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2048D" w14:textId="77777777" w:rsidR="009750A2" w:rsidRDefault="009750A2" w:rsidP="002532BF">
      <w:pPr>
        <w:suppressAutoHyphens/>
        <w:spacing w:line="240" w:lineRule="auto"/>
      </w:pPr>
      <w:bookmarkStart w:id="0" w:name="_GoBack"/>
      <w:bookmarkEnd w:id="0"/>
      <w:r w:rsidRPr="0038677D">
        <w:rPr>
          <w:b/>
          <w:noProof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 wp14:anchorId="65000965" wp14:editId="4D754A5F">
            <wp:simplePos x="0" y="0"/>
            <wp:positionH relativeFrom="column">
              <wp:posOffset>-109855</wp:posOffset>
            </wp:positionH>
            <wp:positionV relativeFrom="paragraph">
              <wp:posOffset>3175</wp:posOffset>
            </wp:positionV>
            <wp:extent cx="2114550" cy="1019175"/>
            <wp:effectExtent l="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ight>
            <wp:docPr id="1" name="Obraz 1" descr="C:\Users\Admin\Desktop\ppp\logo now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pp\logo nowe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333" t="-165318" r="7619" b="203469"/>
                    <a:stretch/>
                  </pic:blipFill>
                  <pic:spPr bwMode="auto">
                    <a:xfrm>
                      <a:off x="0" y="0"/>
                      <a:ext cx="21145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677D">
        <w:rPr>
          <w:b/>
          <w:noProof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27B300D2" wp14:editId="193337C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00250" cy="1095375"/>
            <wp:effectExtent l="0" t="0" r="0" b="9525"/>
            <wp:wrapTight wrapText="bothSides">
              <wp:wrapPolygon edited="0">
                <wp:start x="0" y="0"/>
                <wp:lineTo x="0" y="21412"/>
                <wp:lineTo x="21394" y="21412"/>
                <wp:lineTo x="21394" y="0"/>
                <wp:lineTo x="0" y="0"/>
              </wp:wrapPolygon>
            </wp:wrapTight>
            <wp:docPr id="6" name="Obraz 6" descr="C:\Users\Admin\Desktop\ppp\logo now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pp\logo nowe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526"/>
                    <a:stretch/>
                  </pic:blipFill>
                  <pic:spPr bwMode="auto">
                    <a:xfrm>
                      <a:off x="0" y="0"/>
                      <a:ext cx="20002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</w:t>
      </w:r>
    </w:p>
    <w:p w14:paraId="16F54E79" w14:textId="77777777" w:rsidR="009750A2" w:rsidRPr="00027A76" w:rsidRDefault="002D65DC" w:rsidP="002D65DC">
      <w:pPr>
        <w:suppressAutoHyphens/>
        <w:spacing w:line="240" w:lineRule="auto"/>
        <w:rPr>
          <w:rFonts w:asciiTheme="minorHAnsi" w:hAnsiTheme="minorHAnsi"/>
          <w:b/>
          <w:szCs w:val="24"/>
        </w:rPr>
      </w:pPr>
      <w:r>
        <w:t xml:space="preserve">            </w:t>
      </w:r>
      <w:r w:rsidR="009750A2">
        <w:t xml:space="preserve"> </w:t>
      </w:r>
      <w:r w:rsidR="00F3169E">
        <w:rPr>
          <w:rFonts w:asciiTheme="minorHAnsi" w:hAnsiTheme="minorHAnsi"/>
          <w:b/>
          <w:szCs w:val="24"/>
        </w:rPr>
        <w:t>Powiatowe Centrum Rozwoju Edukacji</w:t>
      </w:r>
    </w:p>
    <w:p w14:paraId="5BD022BE" w14:textId="77777777" w:rsidR="009750A2" w:rsidRPr="00027A76" w:rsidRDefault="002D65DC" w:rsidP="002D65DC">
      <w:pPr>
        <w:suppressAutoHyphens/>
        <w:spacing w:line="240" w:lineRule="auto"/>
        <w:ind w:firstLine="708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  </w:t>
      </w:r>
      <w:r w:rsidR="009750A2" w:rsidRPr="00027A76">
        <w:rPr>
          <w:rFonts w:asciiTheme="minorHAnsi" w:hAnsiTheme="minorHAnsi"/>
          <w:sz w:val="20"/>
        </w:rPr>
        <w:t>ul. Limanowskiego 13, 11-200 Bartoszyce</w:t>
      </w:r>
    </w:p>
    <w:p w14:paraId="5AD1AD7F" w14:textId="77777777" w:rsidR="00F3169E" w:rsidRDefault="00F3169E" w:rsidP="00F3169E">
      <w:pPr>
        <w:suppressAutoHyphens/>
        <w:spacing w:line="240" w:lineRule="auto"/>
        <w:jc w:val="center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              </w:t>
      </w:r>
      <w:r w:rsidR="009750A2" w:rsidRPr="00027A76">
        <w:rPr>
          <w:rFonts w:asciiTheme="minorHAnsi" w:hAnsiTheme="minorHAnsi"/>
          <w:sz w:val="20"/>
        </w:rPr>
        <w:t xml:space="preserve">e-mail: </w:t>
      </w:r>
      <w:hyperlink r:id="rId8" w:history="1">
        <w:r w:rsidR="009750A2" w:rsidRPr="00027A76">
          <w:rPr>
            <w:rFonts w:asciiTheme="minorHAnsi" w:hAnsiTheme="minorHAnsi"/>
            <w:color w:val="0000FF"/>
            <w:sz w:val="20"/>
            <w:u w:val="single"/>
          </w:rPr>
          <w:t>pppbce@o2.pl</w:t>
        </w:r>
      </w:hyperlink>
      <w:r w:rsidR="009750A2" w:rsidRPr="00027A76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>adres www: poradniabartoszyce.eu</w:t>
      </w:r>
    </w:p>
    <w:p w14:paraId="38F9DAD2" w14:textId="77777777" w:rsidR="00F3169E" w:rsidRDefault="00F3169E" w:rsidP="00F3169E">
      <w:pPr>
        <w:suppressAutoHyphens/>
        <w:spacing w:line="240" w:lineRule="auto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                  e-mail: </w:t>
      </w:r>
      <w:hyperlink r:id="rId9" w:history="1">
        <w:r w:rsidRPr="00BC46DD">
          <w:rPr>
            <w:rStyle w:val="Hipercze"/>
            <w:rFonts w:asciiTheme="minorHAnsi" w:hAnsiTheme="minorHAnsi"/>
            <w:sz w:val="20"/>
          </w:rPr>
          <w:t>b.pedagogiczna@o2.pl</w:t>
        </w:r>
      </w:hyperlink>
    </w:p>
    <w:p w14:paraId="644C8387" w14:textId="77777777" w:rsidR="00E041B3" w:rsidRDefault="00F3169E" w:rsidP="00E041B3">
      <w:pPr>
        <w:suppressAutoHyphens/>
        <w:spacing w:line="240" w:lineRule="auto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                  e-mail: </w:t>
      </w:r>
      <w:hyperlink r:id="rId10" w:history="1">
        <w:r w:rsidRPr="00BC46DD">
          <w:rPr>
            <w:rStyle w:val="Hipercze"/>
            <w:rFonts w:asciiTheme="minorHAnsi" w:hAnsiTheme="minorHAnsi"/>
            <w:sz w:val="20"/>
          </w:rPr>
          <w:t>odn.bartoszyce@gmail.com</w:t>
        </w:r>
      </w:hyperlink>
      <w:r>
        <w:rPr>
          <w:rFonts w:asciiTheme="minorHAnsi" w:hAnsiTheme="minorHAnsi"/>
          <w:sz w:val="20"/>
        </w:rPr>
        <w:t xml:space="preserve"> </w:t>
      </w:r>
    </w:p>
    <w:p w14:paraId="665EB8B1" w14:textId="77777777" w:rsidR="009750A2" w:rsidRPr="00027A76" w:rsidRDefault="00E041B3" w:rsidP="00E041B3">
      <w:pPr>
        <w:suppressAutoHyphens/>
        <w:spacing w:line="240" w:lineRule="auto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                  </w:t>
      </w:r>
      <w:proofErr w:type="spellStart"/>
      <w:r w:rsidR="009750A2" w:rsidRPr="00027A76">
        <w:rPr>
          <w:rFonts w:asciiTheme="minorHAnsi" w:hAnsiTheme="minorHAnsi"/>
          <w:sz w:val="20"/>
        </w:rPr>
        <w:t>tel</w:t>
      </w:r>
      <w:proofErr w:type="spellEnd"/>
      <w:r w:rsidR="009750A2" w:rsidRPr="00027A76">
        <w:rPr>
          <w:rFonts w:asciiTheme="minorHAnsi" w:hAnsiTheme="minorHAnsi"/>
          <w:sz w:val="20"/>
        </w:rPr>
        <w:t>/fax 89 762 28 06, 539 404 546</w:t>
      </w:r>
    </w:p>
    <w:p w14:paraId="5AE058A8" w14:textId="77777777" w:rsidR="009750A2" w:rsidRDefault="009750A2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EEBB2E" wp14:editId="4D8FCC45">
                <wp:simplePos x="0" y="0"/>
                <wp:positionH relativeFrom="margin">
                  <wp:align>right</wp:align>
                </wp:positionH>
                <wp:positionV relativeFrom="paragraph">
                  <wp:posOffset>224155</wp:posOffset>
                </wp:positionV>
                <wp:extent cx="5734050" cy="19050"/>
                <wp:effectExtent l="0" t="0" r="19050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197ED27" id="Łącznik prosty 2" o:spid="_x0000_s1026" style="position:absolute;flip:y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00.3pt,17.65pt" to="851.8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14:paraId="6BB6169F" w14:textId="77777777" w:rsidR="003A40F4" w:rsidRPr="00042177" w:rsidRDefault="003A40F4" w:rsidP="006844F5">
      <w:pPr>
        <w:spacing w:line="276" w:lineRule="auto"/>
        <w:jc w:val="center"/>
        <w:rPr>
          <w:rFonts w:ascii="Arial" w:hAnsi="Arial" w:cs="Arial"/>
          <w:b/>
          <w:bCs/>
          <w:sz w:val="36"/>
          <w:szCs w:val="24"/>
          <w:lang w:eastAsia="pl-PL"/>
        </w:rPr>
      </w:pPr>
    </w:p>
    <w:p w14:paraId="243CB650" w14:textId="77777777" w:rsidR="002532BF" w:rsidRPr="002532BF" w:rsidRDefault="002532BF" w:rsidP="002532BF">
      <w:pPr>
        <w:spacing w:line="240" w:lineRule="auto"/>
        <w:ind w:left="284" w:hanging="426"/>
        <w:rPr>
          <w:rFonts w:asciiTheme="minorHAnsi" w:hAnsiTheme="minorHAnsi"/>
          <w:b/>
          <w:szCs w:val="24"/>
        </w:rPr>
      </w:pPr>
    </w:p>
    <w:p w14:paraId="482ADA74" w14:textId="77777777" w:rsidR="002532BF" w:rsidRPr="002532BF" w:rsidRDefault="002532BF" w:rsidP="002532BF">
      <w:pPr>
        <w:spacing w:line="240" w:lineRule="auto"/>
        <w:ind w:left="284" w:hanging="426"/>
        <w:rPr>
          <w:rFonts w:asciiTheme="minorHAnsi" w:hAnsiTheme="minorHAnsi"/>
          <w:b/>
          <w:szCs w:val="24"/>
        </w:rPr>
      </w:pPr>
    </w:p>
    <w:p w14:paraId="2F0B613E" w14:textId="2287602D" w:rsidR="002532BF" w:rsidRPr="002532BF" w:rsidRDefault="002532BF" w:rsidP="002532BF">
      <w:pPr>
        <w:spacing w:line="240" w:lineRule="auto"/>
        <w:ind w:left="284" w:hanging="426"/>
        <w:rPr>
          <w:rFonts w:asciiTheme="minorHAnsi" w:hAnsiTheme="minorHAnsi"/>
          <w:b/>
          <w:szCs w:val="24"/>
        </w:rPr>
      </w:pPr>
      <w:r w:rsidRPr="002532BF">
        <w:rPr>
          <w:rFonts w:asciiTheme="minorHAnsi" w:hAnsiTheme="minorHAnsi"/>
          <w:b/>
          <w:szCs w:val="24"/>
        </w:rPr>
        <w:t xml:space="preserve">………………………………..                                                      </w:t>
      </w:r>
      <w:r w:rsidR="008E6C03">
        <w:rPr>
          <w:rFonts w:asciiTheme="minorHAnsi" w:hAnsiTheme="minorHAnsi"/>
          <w:b/>
          <w:szCs w:val="24"/>
        </w:rPr>
        <w:t xml:space="preserve">                   </w:t>
      </w:r>
      <w:r w:rsidRPr="002532BF">
        <w:rPr>
          <w:rFonts w:asciiTheme="minorHAnsi" w:hAnsiTheme="minorHAnsi"/>
          <w:b/>
          <w:szCs w:val="24"/>
        </w:rPr>
        <w:t xml:space="preserve">………...……………………         </w:t>
      </w:r>
    </w:p>
    <w:p w14:paraId="629E5DD7" w14:textId="5FB1F283" w:rsidR="002532BF" w:rsidRPr="002532BF" w:rsidRDefault="002532BF" w:rsidP="002532BF">
      <w:pPr>
        <w:spacing w:line="240" w:lineRule="auto"/>
        <w:ind w:left="284" w:hanging="426"/>
        <w:rPr>
          <w:rFonts w:asciiTheme="minorHAnsi" w:hAnsiTheme="minorHAnsi"/>
          <w:b/>
          <w:szCs w:val="24"/>
        </w:rPr>
      </w:pPr>
      <w:r w:rsidRPr="002532BF">
        <w:rPr>
          <w:rFonts w:asciiTheme="minorHAnsi" w:hAnsiTheme="minorHAnsi"/>
          <w:b/>
          <w:i/>
          <w:szCs w:val="24"/>
        </w:rPr>
        <w:t xml:space="preserve">    </w:t>
      </w:r>
      <w:r w:rsidRPr="002532BF">
        <w:rPr>
          <w:rFonts w:asciiTheme="minorHAnsi" w:hAnsiTheme="minorHAnsi"/>
          <w:b/>
          <w:szCs w:val="24"/>
        </w:rPr>
        <w:t xml:space="preserve"> pieczęć placówki                                                                  </w:t>
      </w:r>
      <w:r w:rsidR="008E6C03">
        <w:rPr>
          <w:rFonts w:asciiTheme="minorHAnsi" w:hAnsiTheme="minorHAnsi"/>
          <w:b/>
          <w:szCs w:val="24"/>
        </w:rPr>
        <w:t xml:space="preserve">                        </w:t>
      </w:r>
      <w:r w:rsidRPr="002532BF">
        <w:rPr>
          <w:rFonts w:asciiTheme="minorHAnsi" w:hAnsiTheme="minorHAnsi"/>
          <w:b/>
          <w:szCs w:val="24"/>
        </w:rPr>
        <w:t xml:space="preserve"> data</w:t>
      </w:r>
    </w:p>
    <w:p w14:paraId="7082E488" w14:textId="77777777" w:rsidR="002532BF" w:rsidRPr="002532BF" w:rsidRDefault="002532BF" w:rsidP="002532BF">
      <w:pPr>
        <w:spacing w:line="240" w:lineRule="auto"/>
        <w:ind w:left="284" w:hanging="426"/>
        <w:rPr>
          <w:rFonts w:asciiTheme="minorHAnsi" w:hAnsiTheme="minorHAnsi"/>
          <w:b/>
          <w:szCs w:val="24"/>
        </w:rPr>
      </w:pPr>
    </w:p>
    <w:p w14:paraId="68863708" w14:textId="77777777" w:rsidR="002532BF" w:rsidRPr="002532BF" w:rsidRDefault="002532BF" w:rsidP="002532BF">
      <w:pPr>
        <w:spacing w:line="240" w:lineRule="auto"/>
        <w:ind w:left="284" w:hanging="426"/>
        <w:rPr>
          <w:rFonts w:asciiTheme="minorHAnsi" w:hAnsiTheme="minorHAnsi"/>
          <w:b/>
          <w:i/>
          <w:szCs w:val="24"/>
        </w:rPr>
      </w:pPr>
    </w:p>
    <w:p w14:paraId="7FFA1108" w14:textId="77777777" w:rsidR="002532BF" w:rsidRPr="002532BF" w:rsidRDefault="002532BF" w:rsidP="002532BF">
      <w:pPr>
        <w:spacing w:line="240" w:lineRule="auto"/>
        <w:ind w:left="284" w:hanging="426"/>
        <w:rPr>
          <w:rFonts w:asciiTheme="minorHAnsi" w:hAnsiTheme="minorHAnsi"/>
          <w:b/>
          <w:i/>
          <w:szCs w:val="24"/>
        </w:rPr>
      </w:pPr>
    </w:p>
    <w:p w14:paraId="376C6C06" w14:textId="77777777" w:rsidR="002532BF" w:rsidRPr="002532BF" w:rsidRDefault="002532BF" w:rsidP="008E6C03">
      <w:pPr>
        <w:spacing w:line="240" w:lineRule="auto"/>
        <w:ind w:left="284" w:hanging="426"/>
        <w:jc w:val="center"/>
        <w:rPr>
          <w:rFonts w:asciiTheme="minorHAnsi" w:hAnsiTheme="minorHAnsi"/>
          <w:b/>
          <w:szCs w:val="24"/>
        </w:rPr>
      </w:pPr>
      <w:r w:rsidRPr="002532BF">
        <w:rPr>
          <w:rFonts w:asciiTheme="minorHAnsi" w:hAnsiTheme="minorHAnsi"/>
          <w:b/>
          <w:szCs w:val="24"/>
        </w:rPr>
        <w:t>Zgłoszenie na określoną formę wsparcia</w:t>
      </w:r>
    </w:p>
    <w:p w14:paraId="052C5ACC" w14:textId="77777777" w:rsidR="008E6C03" w:rsidRDefault="002532BF" w:rsidP="008E6C03">
      <w:pPr>
        <w:spacing w:line="240" w:lineRule="auto"/>
        <w:ind w:left="284" w:hanging="426"/>
        <w:jc w:val="center"/>
        <w:rPr>
          <w:rFonts w:asciiTheme="minorHAnsi" w:hAnsiTheme="minorHAnsi"/>
          <w:b/>
          <w:szCs w:val="24"/>
        </w:rPr>
      </w:pPr>
      <w:r w:rsidRPr="002532BF">
        <w:rPr>
          <w:rFonts w:asciiTheme="minorHAnsi" w:hAnsiTheme="minorHAnsi"/>
          <w:b/>
          <w:szCs w:val="24"/>
        </w:rPr>
        <w:t xml:space="preserve">organizowaną przez Poradnię Psychologiczno-Pedagogiczną/Powiatową Bibliotekę </w:t>
      </w:r>
    </w:p>
    <w:p w14:paraId="0667A02C" w14:textId="3E8165D4" w:rsidR="002532BF" w:rsidRPr="002532BF" w:rsidRDefault="002532BF" w:rsidP="008E6C03">
      <w:pPr>
        <w:spacing w:line="240" w:lineRule="auto"/>
        <w:ind w:left="284" w:hanging="426"/>
        <w:jc w:val="center"/>
        <w:rPr>
          <w:rFonts w:asciiTheme="minorHAnsi" w:hAnsiTheme="minorHAnsi"/>
          <w:b/>
          <w:szCs w:val="24"/>
        </w:rPr>
      </w:pPr>
      <w:r w:rsidRPr="002532BF">
        <w:rPr>
          <w:rFonts w:asciiTheme="minorHAnsi" w:hAnsiTheme="minorHAnsi"/>
          <w:b/>
          <w:szCs w:val="24"/>
        </w:rPr>
        <w:t>Pedagogiczną</w:t>
      </w:r>
      <w:r>
        <w:rPr>
          <w:rFonts w:asciiTheme="minorHAnsi" w:hAnsiTheme="minorHAnsi"/>
          <w:b/>
          <w:szCs w:val="24"/>
        </w:rPr>
        <w:t>/Ośrodek Doskonalenia Nauczycieli</w:t>
      </w:r>
      <w:r w:rsidRPr="002532BF">
        <w:rPr>
          <w:rFonts w:asciiTheme="minorHAnsi" w:hAnsiTheme="minorHAnsi"/>
          <w:b/>
          <w:szCs w:val="24"/>
        </w:rPr>
        <w:t xml:space="preserve"> w Bartoszycach</w:t>
      </w:r>
    </w:p>
    <w:p w14:paraId="50786DA2" w14:textId="77777777" w:rsidR="002532BF" w:rsidRPr="002532BF" w:rsidRDefault="002532BF" w:rsidP="002532BF">
      <w:pPr>
        <w:spacing w:line="240" w:lineRule="auto"/>
        <w:ind w:left="284" w:hanging="426"/>
        <w:rPr>
          <w:rFonts w:asciiTheme="minorHAnsi" w:hAnsiTheme="minorHAnsi"/>
          <w:b/>
          <w:szCs w:val="24"/>
        </w:rPr>
      </w:pPr>
    </w:p>
    <w:p w14:paraId="3712BBCA" w14:textId="77777777" w:rsidR="002532BF" w:rsidRPr="002532BF" w:rsidRDefault="002532BF" w:rsidP="002532BF">
      <w:pPr>
        <w:numPr>
          <w:ilvl w:val="0"/>
          <w:numId w:val="19"/>
        </w:numPr>
        <w:tabs>
          <w:tab w:val="num" w:pos="284"/>
        </w:tabs>
        <w:spacing w:line="240" w:lineRule="auto"/>
        <w:rPr>
          <w:rFonts w:asciiTheme="minorHAnsi" w:hAnsiTheme="minorHAnsi"/>
          <w:b/>
          <w:szCs w:val="24"/>
        </w:rPr>
      </w:pPr>
      <w:r w:rsidRPr="002532BF">
        <w:rPr>
          <w:rFonts w:asciiTheme="minorHAnsi" w:hAnsiTheme="minorHAnsi"/>
          <w:b/>
          <w:szCs w:val="24"/>
        </w:rPr>
        <w:t xml:space="preserve">Proponowany temat zajęć: (z oferty PCRE): </w:t>
      </w:r>
    </w:p>
    <w:p w14:paraId="64BB0959" w14:textId="77777777" w:rsidR="002532BF" w:rsidRPr="002532BF" w:rsidRDefault="002532BF" w:rsidP="002532BF">
      <w:pPr>
        <w:spacing w:line="240" w:lineRule="auto"/>
        <w:ind w:left="284" w:hanging="426"/>
        <w:rPr>
          <w:rFonts w:asciiTheme="minorHAnsi" w:hAnsiTheme="minorHAnsi"/>
          <w:b/>
          <w:szCs w:val="24"/>
        </w:rPr>
      </w:pPr>
    </w:p>
    <w:p w14:paraId="76629AC8" w14:textId="77777777" w:rsidR="002532BF" w:rsidRPr="002532BF" w:rsidRDefault="002532BF" w:rsidP="002532BF">
      <w:pPr>
        <w:spacing w:line="240" w:lineRule="auto"/>
        <w:ind w:left="284" w:hanging="426"/>
        <w:rPr>
          <w:rFonts w:asciiTheme="minorHAnsi" w:hAnsiTheme="minorHAnsi"/>
          <w:b/>
          <w:szCs w:val="24"/>
        </w:rPr>
      </w:pPr>
      <w:r w:rsidRPr="002532BF">
        <w:rPr>
          <w:rFonts w:asciiTheme="minorHAnsi" w:hAnsiTheme="minorHAnsi"/>
          <w:b/>
          <w:szCs w:val="24"/>
        </w:rPr>
        <w:t xml:space="preserve">    ……………………………………………………………………………………………………………………….</w:t>
      </w:r>
    </w:p>
    <w:p w14:paraId="3FD8E9BC" w14:textId="77777777" w:rsidR="002532BF" w:rsidRPr="002532BF" w:rsidRDefault="002532BF" w:rsidP="002532BF">
      <w:pPr>
        <w:spacing w:line="240" w:lineRule="auto"/>
        <w:ind w:left="284" w:hanging="426"/>
        <w:rPr>
          <w:rFonts w:asciiTheme="minorHAnsi" w:hAnsiTheme="minorHAnsi"/>
          <w:b/>
          <w:szCs w:val="24"/>
        </w:rPr>
      </w:pPr>
    </w:p>
    <w:p w14:paraId="7F8BAD88" w14:textId="77777777" w:rsidR="002532BF" w:rsidRPr="002532BF" w:rsidRDefault="002532BF" w:rsidP="002532BF">
      <w:pPr>
        <w:spacing w:line="240" w:lineRule="auto"/>
        <w:ind w:left="284" w:hanging="426"/>
        <w:rPr>
          <w:rFonts w:asciiTheme="minorHAnsi" w:hAnsiTheme="minorHAnsi"/>
          <w:b/>
          <w:szCs w:val="24"/>
        </w:rPr>
      </w:pPr>
      <w:r w:rsidRPr="002532BF">
        <w:rPr>
          <w:rFonts w:asciiTheme="minorHAnsi" w:hAnsiTheme="minorHAnsi"/>
          <w:b/>
          <w:szCs w:val="24"/>
        </w:rPr>
        <w:t xml:space="preserve">    ……………………………………………………………………………………………………………………….</w:t>
      </w:r>
    </w:p>
    <w:p w14:paraId="2C8D2B40" w14:textId="77777777" w:rsidR="002532BF" w:rsidRPr="002532BF" w:rsidRDefault="002532BF" w:rsidP="002532BF">
      <w:pPr>
        <w:spacing w:line="240" w:lineRule="auto"/>
        <w:ind w:left="284" w:hanging="426"/>
        <w:rPr>
          <w:rFonts w:asciiTheme="minorHAnsi" w:hAnsiTheme="minorHAnsi"/>
          <w:b/>
          <w:szCs w:val="24"/>
        </w:rPr>
      </w:pPr>
    </w:p>
    <w:p w14:paraId="3EC0FF01" w14:textId="77777777" w:rsidR="002532BF" w:rsidRPr="002532BF" w:rsidRDefault="002532BF" w:rsidP="002532BF">
      <w:pPr>
        <w:numPr>
          <w:ilvl w:val="0"/>
          <w:numId w:val="19"/>
        </w:numPr>
        <w:tabs>
          <w:tab w:val="num" w:pos="284"/>
        </w:tabs>
        <w:spacing w:line="240" w:lineRule="auto"/>
        <w:rPr>
          <w:rFonts w:asciiTheme="minorHAnsi" w:hAnsiTheme="minorHAnsi"/>
          <w:b/>
          <w:szCs w:val="24"/>
        </w:rPr>
      </w:pPr>
      <w:r w:rsidRPr="002532BF">
        <w:rPr>
          <w:rFonts w:asciiTheme="minorHAnsi" w:hAnsiTheme="minorHAnsi"/>
          <w:b/>
          <w:szCs w:val="24"/>
        </w:rPr>
        <w:t>Odbiorcy: dzieci, uczniowie, nauczyciele, rodzice (proszę podkreślić)</w:t>
      </w:r>
    </w:p>
    <w:p w14:paraId="0D03B184" w14:textId="77777777" w:rsidR="002532BF" w:rsidRPr="002532BF" w:rsidRDefault="002532BF" w:rsidP="002532BF">
      <w:pPr>
        <w:spacing w:line="240" w:lineRule="auto"/>
        <w:ind w:left="284" w:hanging="426"/>
        <w:rPr>
          <w:rFonts w:asciiTheme="minorHAnsi" w:hAnsiTheme="minorHAnsi"/>
          <w:b/>
          <w:szCs w:val="24"/>
        </w:rPr>
      </w:pPr>
    </w:p>
    <w:p w14:paraId="61BDDADC" w14:textId="77777777" w:rsidR="002532BF" w:rsidRPr="002532BF" w:rsidRDefault="002532BF" w:rsidP="002532BF">
      <w:pPr>
        <w:numPr>
          <w:ilvl w:val="0"/>
          <w:numId w:val="19"/>
        </w:numPr>
        <w:tabs>
          <w:tab w:val="num" w:pos="284"/>
        </w:tabs>
        <w:spacing w:line="240" w:lineRule="auto"/>
        <w:rPr>
          <w:rFonts w:asciiTheme="minorHAnsi" w:hAnsiTheme="minorHAnsi"/>
          <w:b/>
          <w:szCs w:val="24"/>
        </w:rPr>
      </w:pPr>
      <w:r w:rsidRPr="002532BF">
        <w:rPr>
          <w:rFonts w:asciiTheme="minorHAnsi" w:hAnsiTheme="minorHAnsi"/>
          <w:b/>
          <w:szCs w:val="24"/>
        </w:rPr>
        <w:t>Planowana liczba uczestników………………………………………………………………………</w:t>
      </w:r>
    </w:p>
    <w:p w14:paraId="4B8215D1" w14:textId="77777777" w:rsidR="002532BF" w:rsidRPr="002532BF" w:rsidRDefault="002532BF" w:rsidP="002532BF">
      <w:pPr>
        <w:spacing w:line="240" w:lineRule="auto"/>
        <w:ind w:left="284" w:hanging="426"/>
        <w:rPr>
          <w:rFonts w:asciiTheme="minorHAnsi" w:hAnsiTheme="minorHAnsi"/>
          <w:b/>
          <w:szCs w:val="24"/>
        </w:rPr>
      </w:pPr>
    </w:p>
    <w:p w14:paraId="588BE258" w14:textId="77777777" w:rsidR="002532BF" w:rsidRPr="002532BF" w:rsidRDefault="002532BF" w:rsidP="002532BF">
      <w:pPr>
        <w:numPr>
          <w:ilvl w:val="0"/>
          <w:numId w:val="19"/>
        </w:numPr>
        <w:tabs>
          <w:tab w:val="num" w:pos="284"/>
        </w:tabs>
        <w:spacing w:line="240" w:lineRule="auto"/>
        <w:rPr>
          <w:rFonts w:asciiTheme="minorHAnsi" w:hAnsiTheme="minorHAnsi"/>
          <w:b/>
          <w:szCs w:val="24"/>
        </w:rPr>
      </w:pPr>
      <w:r w:rsidRPr="002532BF">
        <w:rPr>
          <w:rFonts w:asciiTheme="minorHAnsi" w:hAnsiTheme="minorHAnsi"/>
          <w:b/>
          <w:szCs w:val="24"/>
        </w:rPr>
        <w:t>Planowany termin …………………………………………………………………………………………</w:t>
      </w:r>
    </w:p>
    <w:p w14:paraId="097727A2" w14:textId="77777777" w:rsidR="002532BF" w:rsidRPr="002532BF" w:rsidRDefault="002532BF" w:rsidP="002532BF">
      <w:pPr>
        <w:spacing w:line="240" w:lineRule="auto"/>
        <w:ind w:left="284" w:hanging="426"/>
        <w:rPr>
          <w:rFonts w:asciiTheme="minorHAnsi" w:hAnsiTheme="minorHAnsi"/>
          <w:b/>
          <w:szCs w:val="24"/>
        </w:rPr>
      </w:pPr>
    </w:p>
    <w:p w14:paraId="3B382747" w14:textId="77777777" w:rsidR="002532BF" w:rsidRPr="002532BF" w:rsidRDefault="002532BF" w:rsidP="002532BF">
      <w:pPr>
        <w:numPr>
          <w:ilvl w:val="0"/>
          <w:numId w:val="19"/>
        </w:numPr>
        <w:tabs>
          <w:tab w:val="num" w:pos="284"/>
        </w:tabs>
        <w:spacing w:line="240" w:lineRule="auto"/>
        <w:rPr>
          <w:rFonts w:asciiTheme="minorHAnsi" w:hAnsiTheme="minorHAnsi"/>
          <w:b/>
          <w:szCs w:val="24"/>
        </w:rPr>
      </w:pPr>
      <w:r w:rsidRPr="002532BF">
        <w:rPr>
          <w:rFonts w:asciiTheme="minorHAnsi" w:hAnsiTheme="minorHAnsi"/>
          <w:b/>
          <w:szCs w:val="24"/>
        </w:rPr>
        <w:t>Osoba z placówki do kontaktu ………………………………………………………………………</w:t>
      </w:r>
    </w:p>
    <w:p w14:paraId="744795D2" w14:textId="77777777" w:rsidR="002532BF" w:rsidRPr="002532BF" w:rsidRDefault="002532BF" w:rsidP="002532BF">
      <w:pPr>
        <w:spacing w:line="240" w:lineRule="auto"/>
        <w:ind w:left="284" w:hanging="426"/>
        <w:rPr>
          <w:rFonts w:asciiTheme="minorHAnsi" w:hAnsiTheme="minorHAnsi"/>
          <w:b/>
          <w:szCs w:val="24"/>
        </w:rPr>
      </w:pPr>
    </w:p>
    <w:p w14:paraId="794BA0FB" w14:textId="77777777" w:rsidR="002532BF" w:rsidRPr="002532BF" w:rsidRDefault="002532BF" w:rsidP="002532BF">
      <w:pPr>
        <w:spacing w:line="240" w:lineRule="auto"/>
        <w:ind w:left="284" w:hanging="426"/>
        <w:rPr>
          <w:rFonts w:asciiTheme="minorHAnsi" w:hAnsiTheme="minorHAnsi"/>
          <w:b/>
          <w:szCs w:val="24"/>
        </w:rPr>
      </w:pPr>
      <w:r w:rsidRPr="002532BF">
        <w:rPr>
          <w:rFonts w:asciiTheme="minorHAnsi" w:hAnsiTheme="minorHAnsi"/>
          <w:b/>
          <w:szCs w:val="24"/>
        </w:rPr>
        <w:t xml:space="preserve">     nr telefonu ……………………………………………………………………………………………………</w:t>
      </w:r>
    </w:p>
    <w:p w14:paraId="656BBB96" w14:textId="77777777" w:rsidR="002532BF" w:rsidRPr="002532BF" w:rsidRDefault="002532BF" w:rsidP="002532BF">
      <w:pPr>
        <w:spacing w:line="240" w:lineRule="auto"/>
        <w:ind w:left="284" w:hanging="426"/>
        <w:rPr>
          <w:rFonts w:asciiTheme="minorHAnsi" w:hAnsiTheme="minorHAnsi"/>
          <w:b/>
          <w:szCs w:val="24"/>
        </w:rPr>
      </w:pPr>
    </w:p>
    <w:p w14:paraId="710853D0" w14:textId="77777777" w:rsidR="002532BF" w:rsidRPr="002532BF" w:rsidRDefault="002532BF" w:rsidP="002532BF">
      <w:pPr>
        <w:numPr>
          <w:ilvl w:val="0"/>
          <w:numId w:val="19"/>
        </w:numPr>
        <w:tabs>
          <w:tab w:val="num" w:pos="284"/>
        </w:tabs>
        <w:spacing w:line="240" w:lineRule="auto"/>
        <w:rPr>
          <w:rFonts w:asciiTheme="minorHAnsi" w:hAnsiTheme="minorHAnsi"/>
          <w:b/>
          <w:szCs w:val="24"/>
        </w:rPr>
      </w:pPr>
      <w:r w:rsidRPr="002532BF">
        <w:rPr>
          <w:rFonts w:asciiTheme="minorHAnsi" w:hAnsiTheme="minorHAnsi"/>
          <w:b/>
          <w:szCs w:val="24"/>
        </w:rPr>
        <w:t>Miejsce zajęć ………………………………………………………………………………………………..</w:t>
      </w:r>
    </w:p>
    <w:p w14:paraId="67844919" w14:textId="77777777" w:rsidR="002532BF" w:rsidRPr="002532BF" w:rsidRDefault="002532BF" w:rsidP="002532BF">
      <w:pPr>
        <w:spacing w:line="240" w:lineRule="auto"/>
        <w:ind w:left="284" w:hanging="426"/>
        <w:rPr>
          <w:rFonts w:asciiTheme="minorHAnsi" w:hAnsiTheme="minorHAnsi"/>
          <w:b/>
          <w:szCs w:val="24"/>
        </w:rPr>
      </w:pPr>
    </w:p>
    <w:p w14:paraId="58F52BB5" w14:textId="77777777" w:rsidR="002532BF" w:rsidRPr="002532BF" w:rsidRDefault="002532BF" w:rsidP="002532BF">
      <w:pPr>
        <w:numPr>
          <w:ilvl w:val="0"/>
          <w:numId w:val="19"/>
        </w:numPr>
        <w:tabs>
          <w:tab w:val="num" w:pos="284"/>
        </w:tabs>
        <w:spacing w:line="240" w:lineRule="auto"/>
        <w:rPr>
          <w:rFonts w:asciiTheme="minorHAnsi" w:hAnsiTheme="minorHAnsi"/>
          <w:b/>
          <w:szCs w:val="24"/>
        </w:rPr>
      </w:pPr>
      <w:r w:rsidRPr="002532BF">
        <w:rPr>
          <w:rFonts w:asciiTheme="minorHAnsi" w:hAnsiTheme="minorHAnsi"/>
          <w:b/>
          <w:szCs w:val="24"/>
        </w:rPr>
        <w:t>Informacje dodatkowe …………………………………………………………………………………</w:t>
      </w:r>
    </w:p>
    <w:p w14:paraId="5710630D" w14:textId="233391D7" w:rsidR="002532BF" w:rsidRPr="002532BF" w:rsidRDefault="002532BF" w:rsidP="002532BF">
      <w:pPr>
        <w:spacing w:line="240" w:lineRule="auto"/>
        <w:rPr>
          <w:rFonts w:asciiTheme="minorHAnsi" w:hAnsiTheme="minorHAnsi"/>
          <w:b/>
          <w:szCs w:val="24"/>
        </w:rPr>
      </w:pPr>
      <w:r w:rsidRPr="002532BF">
        <w:rPr>
          <w:rFonts w:asciiTheme="minorHAnsi" w:hAnsiTheme="minorHAnsi"/>
          <w:b/>
          <w:szCs w:val="24"/>
        </w:rPr>
        <w:t xml:space="preserve">                          </w:t>
      </w:r>
    </w:p>
    <w:p w14:paraId="2AB4D685" w14:textId="77777777" w:rsidR="002532BF" w:rsidRPr="002532BF" w:rsidRDefault="002532BF" w:rsidP="002532BF">
      <w:pPr>
        <w:spacing w:line="240" w:lineRule="auto"/>
        <w:ind w:left="284" w:hanging="426"/>
        <w:rPr>
          <w:rFonts w:asciiTheme="minorHAnsi" w:hAnsiTheme="minorHAnsi"/>
          <w:b/>
          <w:szCs w:val="24"/>
        </w:rPr>
      </w:pPr>
    </w:p>
    <w:p w14:paraId="76967C43" w14:textId="01533D35" w:rsidR="002532BF" w:rsidRPr="002532BF" w:rsidRDefault="002532BF" w:rsidP="002532BF">
      <w:pPr>
        <w:spacing w:line="240" w:lineRule="auto"/>
        <w:ind w:left="284" w:hanging="426"/>
        <w:rPr>
          <w:rFonts w:asciiTheme="minorHAnsi" w:hAnsiTheme="minorHAnsi"/>
          <w:b/>
          <w:szCs w:val="24"/>
        </w:rPr>
      </w:pPr>
      <w:r w:rsidRPr="002532BF">
        <w:rPr>
          <w:rFonts w:asciiTheme="minorHAnsi" w:hAnsiTheme="minorHAnsi"/>
          <w:b/>
          <w:szCs w:val="24"/>
        </w:rPr>
        <w:t xml:space="preserve">                                                                               </w:t>
      </w:r>
    </w:p>
    <w:p w14:paraId="1698D0DE" w14:textId="77777777" w:rsidR="002532BF" w:rsidRPr="002532BF" w:rsidRDefault="002532BF" w:rsidP="002532BF">
      <w:pPr>
        <w:spacing w:line="240" w:lineRule="auto"/>
        <w:rPr>
          <w:rFonts w:asciiTheme="minorHAnsi" w:hAnsiTheme="minorHAnsi"/>
          <w:b/>
          <w:szCs w:val="24"/>
        </w:rPr>
      </w:pPr>
    </w:p>
    <w:p w14:paraId="7F917F5B" w14:textId="77777777" w:rsidR="002532BF" w:rsidRPr="002532BF" w:rsidRDefault="002532BF" w:rsidP="002532BF">
      <w:pPr>
        <w:spacing w:line="240" w:lineRule="auto"/>
        <w:ind w:left="284" w:hanging="426"/>
        <w:rPr>
          <w:rFonts w:asciiTheme="minorHAnsi" w:hAnsiTheme="minorHAnsi"/>
          <w:b/>
          <w:szCs w:val="24"/>
        </w:rPr>
      </w:pPr>
      <w:r w:rsidRPr="002532BF">
        <w:rPr>
          <w:rFonts w:asciiTheme="minorHAnsi" w:hAnsiTheme="minorHAnsi"/>
          <w:b/>
          <w:szCs w:val="24"/>
        </w:rPr>
        <w:t xml:space="preserve">                                                                                                  ……………………………………..</w:t>
      </w:r>
    </w:p>
    <w:p w14:paraId="0BCFB46E" w14:textId="6C5FC828" w:rsidR="002532BF" w:rsidRPr="002532BF" w:rsidRDefault="002532BF" w:rsidP="002532BF">
      <w:pPr>
        <w:spacing w:line="240" w:lineRule="auto"/>
        <w:ind w:left="284" w:hanging="426"/>
        <w:rPr>
          <w:rFonts w:asciiTheme="minorHAnsi" w:hAnsiTheme="minorHAnsi"/>
          <w:b/>
          <w:szCs w:val="24"/>
        </w:rPr>
      </w:pPr>
      <w:r w:rsidRPr="002532BF">
        <w:rPr>
          <w:rFonts w:asciiTheme="minorHAnsi" w:hAnsiTheme="minorHAnsi"/>
          <w:b/>
          <w:szCs w:val="24"/>
        </w:rPr>
        <w:t xml:space="preserve">                                                                                               </w:t>
      </w:r>
      <w:r>
        <w:rPr>
          <w:rFonts w:asciiTheme="minorHAnsi" w:hAnsiTheme="minorHAnsi"/>
          <w:b/>
          <w:szCs w:val="24"/>
        </w:rPr>
        <w:t xml:space="preserve"> </w:t>
      </w:r>
      <w:r w:rsidRPr="002532BF">
        <w:rPr>
          <w:rFonts w:asciiTheme="minorHAnsi" w:hAnsiTheme="minorHAnsi"/>
          <w:b/>
          <w:szCs w:val="24"/>
        </w:rPr>
        <w:t xml:space="preserve"> Podpis i pieczęć dyrektora</w:t>
      </w:r>
    </w:p>
    <w:p w14:paraId="39C8BCCE" w14:textId="77777777" w:rsidR="007030A8" w:rsidRPr="007F5EAB" w:rsidRDefault="007030A8" w:rsidP="007F5EAB">
      <w:pPr>
        <w:spacing w:line="240" w:lineRule="auto"/>
        <w:ind w:left="284" w:hanging="426"/>
        <w:rPr>
          <w:rFonts w:asciiTheme="minorHAnsi" w:hAnsiTheme="minorHAnsi"/>
          <w:b/>
          <w:szCs w:val="24"/>
        </w:rPr>
      </w:pPr>
    </w:p>
    <w:sectPr w:rsidR="007030A8" w:rsidRPr="007F5EAB" w:rsidSect="00717FFB">
      <w:footerReference w:type="default" r:id="rId11"/>
      <w:footerReference w:type="first" r:id="rId12"/>
      <w:pgSz w:w="11906" w:h="16838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00C90" w14:textId="77777777" w:rsidR="009A580F" w:rsidRDefault="009A580F" w:rsidP="005C0BAE">
      <w:pPr>
        <w:spacing w:line="240" w:lineRule="auto"/>
      </w:pPr>
      <w:r>
        <w:separator/>
      </w:r>
    </w:p>
  </w:endnote>
  <w:endnote w:type="continuationSeparator" w:id="0">
    <w:p w14:paraId="77C2EDC7" w14:textId="77777777" w:rsidR="009A580F" w:rsidRDefault="009A580F" w:rsidP="005C0B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8678824"/>
      <w:docPartObj>
        <w:docPartGallery w:val="Page Numbers (Bottom of Page)"/>
        <w:docPartUnique/>
      </w:docPartObj>
    </w:sdtPr>
    <w:sdtEndPr/>
    <w:sdtContent>
      <w:p w14:paraId="4E264571" w14:textId="77777777" w:rsidR="001A4F0B" w:rsidRDefault="001A4F0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6EF">
          <w:rPr>
            <w:noProof/>
          </w:rPr>
          <w:t>9</w:t>
        </w:r>
        <w:r>
          <w:fldChar w:fldCharType="end"/>
        </w:r>
      </w:p>
    </w:sdtContent>
  </w:sdt>
  <w:p w14:paraId="2D42DD30" w14:textId="77777777" w:rsidR="004B5706" w:rsidRDefault="004B5706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5603667"/>
      <w:docPartObj>
        <w:docPartGallery w:val="Page Numbers (Bottom of Page)"/>
        <w:docPartUnique/>
      </w:docPartObj>
    </w:sdtPr>
    <w:sdtEndPr/>
    <w:sdtContent>
      <w:p w14:paraId="33652814" w14:textId="7D5929A6" w:rsidR="001A4F0B" w:rsidRDefault="001A4F0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4C81">
          <w:rPr>
            <w:noProof/>
          </w:rPr>
          <w:t>1</w:t>
        </w:r>
        <w:r>
          <w:fldChar w:fldCharType="end"/>
        </w:r>
      </w:p>
    </w:sdtContent>
  </w:sdt>
  <w:p w14:paraId="4ABF660D" w14:textId="77777777" w:rsidR="001A4F0B" w:rsidRDefault="001A4F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FF5E41" w14:textId="77777777" w:rsidR="009A580F" w:rsidRDefault="009A580F" w:rsidP="005C0BAE">
      <w:pPr>
        <w:spacing w:line="240" w:lineRule="auto"/>
      </w:pPr>
      <w:r>
        <w:separator/>
      </w:r>
    </w:p>
  </w:footnote>
  <w:footnote w:type="continuationSeparator" w:id="0">
    <w:p w14:paraId="34B6F6D9" w14:textId="77777777" w:rsidR="009A580F" w:rsidRDefault="009A580F" w:rsidP="005C0B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76C46"/>
    <w:multiLevelType w:val="hybridMultilevel"/>
    <w:tmpl w:val="622477DC"/>
    <w:lvl w:ilvl="0" w:tplc="B7664DC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8244AF6"/>
    <w:multiLevelType w:val="hybridMultilevel"/>
    <w:tmpl w:val="1C68444A"/>
    <w:lvl w:ilvl="0" w:tplc="684A68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E5CB0"/>
    <w:multiLevelType w:val="hybridMultilevel"/>
    <w:tmpl w:val="0E785F2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9B9739C"/>
    <w:multiLevelType w:val="hybridMultilevel"/>
    <w:tmpl w:val="EF82D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A3B2C"/>
    <w:multiLevelType w:val="hybridMultilevel"/>
    <w:tmpl w:val="AC84CCEA"/>
    <w:lvl w:ilvl="0" w:tplc="041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5" w15:restartNumberingAfterBreak="0">
    <w:nsid w:val="2B8B29BD"/>
    <w:multiLevelType w:val="hybridMultilevel"/>
    <w:tmpl w:val="BDE0B0D0"/>
    <w:lvl w:ilvl="0" w:tplc="0E9835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5F75A5"/>
    <w:multiLevelType w:val="hybridMultilevel"/>
    <w:tmpl w:val="43D0E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3435D"/>
    <w:multiLevelType w:val="hybridMultilevel"/>
    <w:tmpl w:val="2C82F36C"/>
    <w:lvl w:ilvl="0" w:tplc="0F324E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B44E83"/>
    <w:multiLevelType w:val="hybridMultilevel"/>
    <w:tmpl w:val="784EA69E"/>
    <w:lvl w:ilvl="0" w:tplc="10A845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AEE5CE8"/>
    <w:multiLevelType w:val="hybridMultilevel"/>
    <w:tmpl w:val="8AFE94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5010FC"/>
    <w:multiLevelType w:val="hybridMultilevel"/>
    <w:tmpl w:val="F9885A5E"/>
    <w:lvl w:ilvl="0" w:tplc="041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1" w15:restartNumberingAfterBreak="0">
    <w:nsid w:val="500178A0"/>
    <w:multiLevelType w:val="hybridMultilevel"/>
    <w:tmpl w:val="F482E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B2024D"/>
    <w:multiLevelType w:val="hybridMultilevel"/>
    <w:tmpl w:val="F348C4B6"/>
    <w:lvl w:ilvl="0" w:tplc="EC0AE39E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3" w15:restartNumberingAfterBreak="0">
    <w:nsid w:val="5F592497"/>
    <w:multiLevelType w:val="hybridMultilevel"/>
    <w:tmpl w:val="E8F0EED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604035B5"/>
    <w:multiLevelType w:val="hybridMultilevel"/>
    <w:tmpl w:val="DEF031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B57242"/>
    <w:multiLevelType w:val="hybridMultilevel"/>
    <w:tmpl w:val="1F44BAF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8F6456C"/>
    <w:multiLevelType w:val="hybridMultilevel"/>
    <w:tmpl w:val="26587516"/>
    <w:lvl w:ilvl="0" w:tplc="0415000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7" w15:restartNumberingAfterBreak="0">
    <w:nsid w:val="798C30EF"/>
    <w:multiLevelType w:val="hybridMultilevel"/>
    <w:tmpl w:val="92C65C2C"/>
    <w:lvl w:ilvl="0" w:tplc="8DB6222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 w15:restartNumberingAfterBreak="0">
    <w:nsid w:val="7E637E76"/>
    <w:multiLevelType w:val="hybridMultilevel"/>
    <w:tmpl w:val="7046CB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2"/>
  </w:num>
  <w:num w:numId="5">
    <w:abstractNumId w:val="13"/>
  </w:num>
  <w:num w:numId="6">
    <w:abstractNumId w:val="8"/>
  </w:num>
  <w:num w:numId="7">
    <w:abstractNumId w:val="3"/>
  </w:num>
  <w:num w:numId="8">
    <w:abstractNumId w:val="11"/>
  </w:num>
  <w:num w:numId="9">
    <w:abstractNumId w:val="6"/>
  </w:num>
  <w:num w:numId="10">
    <w:abstractNumId w:val="18"/>
  </w:num>
  <w:num w:numId="11">
    <w:abstractNumId w:val="9"/>
  </w:num>
  <w:num w:numId="12">
    <w:abstractNumId w:val="1"/>
  </w:num>
  <w:num w:numId="13">
    <w:abstractNumId w:val="7"/>
  </w:num>
  <w:num w:numId="14">
    <w:abstractNumId w:val="5"/>
  </w:num>
  <w:num w:numId="15">
    <w:abstractNumId w:val="14"/>
  </w:num>
  <w:num w:numId="16">
    <w:abstractNumId w:val="4"/>
  </w:num>
  <w:num w:numId="17">
    <w:abstractNumId w:val="15"/>
  </w:num>
  <w:num w:numId="18">
    <w:abstractNumId w:val="1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4F5"/>
    <w:rsid w:val="0000038E"/>
    <w:rsid w:val="00027A76"/>
    <w:rsid w:val="00042177"/>
    <w:rsid w:val="000618D9"/>
    <w:rsid w:val="000D463A"/>
    <w:rsid w:val="00120050"/>
    <w:rsid w:val="00127E8A"/>
    <w:rsid w:val="00140F39"/>
    <w:rsid w:val="0016249C"/>
    <w:rsid w:val="001928FC"/>
    <w:rsid w:val="001A4F0B"/>
    <w:rsid w:val="001A5C85"/>
    <w:rsid w:val="001B2BFE"/>
    <w:rsid w:val="0022396C"/>
    <w:rsid w:val="002532BF"/>
    <w:rsid w:val="00257882"/>
    <w:rsid w:val="002D0A7B"/>
    <w:rsid w:val="002D65DC"/>
    <w:rsid w:val="002E62F2"/>
    <w:rsid w:val="003260A4"/>
    <w:rsid w:val="00344985"/>
    <w:rsid w:val="0038511F"/>
    <w:rsid w:val="0038596F"/>
    <w:rsid w:val="003A40F4"/>
    <w:rsid w:val="003E1C6F"/>
    <w:rsid w:val="00402152"/>
    <w:rsid w:val="0041280C"/>
    <w:rsid w:val="004235CF"/>
    <w:rsid w:val="004610AC"/>
    <w:rsid w:val="004639C0"/>
    <w:rsid w:val="004B1AE2"/>
    <w:rsid w:val="004B5706"/>
    <w:rsid w:val="005446EF"/>
    <w:rsid w:val="005637D1"/>
    <w:rsid w:val="00591010"/>
    <w:rsid w:val="005C0BAE"/>
    <w:rsid w:val="006167B3"/>
    <w:rsid w:val="0067126A"/>
    <w:rsid w:val="006844F5"/>
    <w:rsid w:val="006C21AB"/>
    <w:rsid w:val="007030A8"/>
    <w:rsid w:val="00717FFB"/>
    <w:rsid w:val="00784DBD"/>
    <w:rsid w:val="007918A4"/>
    <w:rsid w:val="007A40B6"/>
    <w:rsid w:val="007F5BBD"/>
    <w:rsid w:val="007F5EAB"/>
    <w:rsid w:val="0080110F"/>
    <w:rsid w:val="00857743"/>
    <w:rsid w:val="008A52EB"/>
    <w:rsid w:val="008B111F"/>
    <w:rsid w:val="008E6C03"/>
    <w:rsid w:val="00924E68"/>
    <w:rsid w:val="00937D63"/>
    <w:rsid w:val="00941FBE"/>
    <w:rsid w:val="00946344"/>
    <w:rsid w:val="009750A2"/>
    <w:rsid w:val="009A580F"/>
    <w:rsid w:val="009E4391"/>
    <w:rsid w:val="009E5DA0"/>
    <w:rsid w:val="009E727E"/>
    <w:rsid w:val="009F339C"/>
    <w:rsid w:val="00A11BD1"/>
    <w:rsid w:val="00A418D4"/>
    <w:rsid w:val="00A77710"/>
    <w:rsid w:val="00AE38CF"/>
    <w:rsid w:val="00B92275"/>
    <w:rsid w:val="00BD3D8F"/>
    <w:rsid w:val="00C33311"/>
    <w:rsid w:val="00C5125A"/>
    <w:rsid w:val="00CA5798"/>
    <w:rsid w:val="00D21D39"/>
    <w:rsid w:val="00D42107"/>
    <w:rsid w:val="00D567F0"/>
    <w:rsid w:val="00D9619B"/>
    <w:rsid w:val="00DD3D5D"/>
    <w:rsid w:val="00DE0A0B"/>
    <w:rsid w:val="00E041B3"/>
    <w:rsid w:val="00E47EB6"/>
    <w:rsid w:val="00EE4C81"/>
    <w:rsid w:val="00EF2341"/>
    <w:rsid w:val="00F3169E"/>
    <w:rsid w:val="00F57771"/>
    <w:rsid w:val="00F97A62"/>
    <w:rsid w:val="00FC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BF919"/>
  <w15:chartTrackingRefBased/>
  <w15:docId w15:val="{FF18593B-4DAA-482F-B0E4-427800133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50A2"/>
    <w:pPr>
      <w:overflowPunct w:val="0"/>
      <w:autoSpaceDE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0BA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BA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C0BA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0BA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844F5"/>
    <w:pPr>
      <w:overflowPunct/>
      <w:autoSpaceDE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3A40F4"/>
    <w:rPr>
      <w:color w:val="0000FF"/>
      <w:u w:val="single"/>
    </w:rPr>
  </w:style>
  <w:style w:type="paragraph" w:customStyle="1" w:styleId="Standard">
    <w:name w:val="Standard"/>
    <w:rsid w:val="007030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pbce@o2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odn.bartoszyc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.pedagogiczna@o2.p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CRE\poprawione\wz&#243;r%20FIRM&#211;WK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FIRMÓWKA</Template>
  <TotalTime>0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PORADNIA</cp:lastModifiedBy>
  <cp:revision>2</cp:revision>
  <dcterms:created xsi:type="dcterms:W3CDTF">2021-08-13T09:22:00Z</dcterms:created>
  <dcterms:modified xsi:type="dcterms:W3CDTF">2021-08-13T09:22:00Z</dcterms:modified>
</cp:coreProperties>
</file>