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A4" w:rsidRPr="00C45589" w:rsidRDefault="005B5DA4" w:rsidP="005B5DA4">
      <w:pPr>
        <w:rPr>
          <w:sz w:val="18"/>
          <w:szCs w:val="18"/>
        </w:rPr>
      </w:pPr>
      <w:bookmarkStart w:id="0" w:name="_GoBack"/>
      <w:bookmarkEnd w:id="0"/>
    </w:p>
    <w:p w:rsidR="00C24AFC" w:rsidRDefault="00C24AFC" w:rsidP="00C24AFC">
      <w:pPr>
        <w:jc w:val="right"/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C24AFC">
      <w:pPr>
        <w:jc w:val="right"/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 xml:space="preserve"> ……………………………………</w:t>
      </w:r>
      <w:r>
        <w:rPr>
          <w:rFonts w:asciiTheme="minorHAnsi" w:hAnsiTheme="minorHAnsi"/>
          <w:sz w:val="20"/>
          <w:szCs w:val="20"/>
        </w:rPr>
        <w:t>……….</w:t>
      </w:r>
    </w:p>
    <w:p w:rsidR="005B5DA4" w:rsidRPr="007F7893" w:rsidRDefault="00C24AFC" w:rsidP="00C24A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B5DA4" w:rsidRPr="007F7893">
        <w:rPr>
          <w:rFonts w:asciiTheme="minorHAnsi" w:hAnsiTheme="minorHAnsi"/>
          <w:sz w:val="16"/>
          <w:szCs w:val="16"/>
        </w:rPr>
        <w:t>miejscowość i data</w:t>
      </w:r>
    </w:p>
    <w:p w:rsidR="005B5DA4" w:rsidRPr="00E73117" w:rsidRDefault="005B5DA4" w:rsidP="005B5DA4">
      <w:pPr>
        <w:jc w:val="center"/>
        <w:rPr>
          <w:rFonts w:asciiTheme="minorHAnsi" w:hAnsiTheme="minorHAnsi"/>
          <w:b/>
          <w:sz w:val="28"/>
          <w:szCs w:val="28"/>
        </w:rPr>
      </w:pPr>
      <w:r w:rsidRPr="00E73117">
        <w:rPr>
          <w:rFonts w:asciiTheme="minorHAnsi" w:hAnsiTheme="minorHAnsi"/>
          <w:b/>
          <w:sz w:val="28"/>
          <w:szCs w:val="28"/>
        </w:rPr>
        <w:t xml:space="preserve">Wniosek </w:t>
      </w:r>
    </w:p>
    <w:p w:rsidR="005B5DA4" w:rsidRPr="004023B5" w:rsidRDefault="005B5DA4" w:rsidP="005B5DA4">
      <w:pPr>
        <w:jc w:val="center"/>
        <w:rPr>
          <w:rFonts w:asciiTheme="minorHAnsi" w:hAnsiTheme="minorHAnsi"/>
          <w:b/>
        </w:rPr>
      </w:pPr>
      <w:r w:rsidRPr="004023B5">
        <w:rPr>
          <w:rFonts w:asciiTheme="minorHAnsi" w:hAnsiTheme="minorHAnsi"/>
          <w:b/>
        </w:rPr>
        <w:t xml:space="preserve">o przeprowadzenie diagnozy psychologicznej, pedagogicznej, </w:t>
      </w:r>
    </w:p>
    <w:p w:rsidR="005B5DA4" w:rsidRPr="004023B5" w:rsidRDefault="005B5DA4" w:rsidP="004023B5">
      <w:pPr>
        <w:jc w:val="center"/>
        <w:rPr>
          <w:rFonts w:asciiTheme="minorHAnsi" w:hAnsiTheme="minorHAnsi"/>
          <w:b/>
          <w:sz w:val="16"/>
          <w:szCs w:val="16"/>
        </w:rPr>
      </w:pPr>
      <w:r w:rsidRPr="004023B5">
        <w:rPr>
          <w:rFonts w:asciiTheme="minorHAnsi" w:hAnsiTheme="minorHAnsi"/>
          <w:b/>
        </w:rPr>
        <w:t>logopedycznej, predyspozycji zawodowych</w:t>
      </w:r>
      <w:r w:rsidR="008A2D56">
        <w:rPr>
          <w:rFonts w:asciiTheme="minorHAnsi" w:hAnsiTheme="minorHAnsi" w:cstheme="minorHAnsi"/>
          <w:b/>
        </w:rPr>
        <w:t>*</w:t>
      </w:r>
    </w:p>
    <w:p w:rsidR="005B5DA4" w:rsidRPr="004023B5" w:rsidRDefault="005B5DA4" w:rsidP="005B5DA4">
      <w:pPr>
        <w:jc w:val="center"/>
        <w:rPr>
          <w:rFonts w:asciiTheme="minorHAnsi" w:hAnsiTheme="minorHAnsi"/>
          <w:vertAlign w:val="superscript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5B5DA4" w:rsidRPr="0044372E" w:rsidRDefault="005B5DA4" w:rsidP="005B5DA4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5B5DA4" w:rsidRPr="0044372E" w:rsidRDefault="005B5DA4" w:rsidP="005B5DA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B5DA4" w:rsidTr="00CB71DB">
        <w:tc>
          <w:tcPr>
            <w:tcW w:w="421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Pr="000E6C56" w:rsidRDefault="005B5DA4" w:rsidP="005B5DA4">
      <w:pPr>
        <w:rPr>
          <w:rFonts w:asciiTheme="minorHAnsi" w:hAnsiTheme="minorHAnsi"/>
          <w:sz w:val="16"/>
          <w:szCs w:val="16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(data urodzenia: dzień-</w:t>
      </w:r>
      <w:r w:rsidR="008A2D56">
        <w:rPr>
          <w:rFonts w:asciiTheme="minorHAnsi" w:hAnsiTheme="minorHAnsi"/>
          <w:sz w:val="16"/>
          <w:szCs w:val="16"/>
        </w:rPr>
        <w:t xml:space="preserve"> </w:t>
      </w:r>
      <w:r w:rsidRPr="0044372E">
        <w:rPr>
          <w:rFonts w:asciiTheme="minorHAnsi" w:hAnsiTheme="minorHAnsi"/>
          <w:sz w:val="16"/>
          <w:szCs w:val="16"/>
        </w:rPr>
        <w:t xml:space="preserve">miesiąc-rok)                                                        </w:t>
      </w:r>
      <w:r w:rsidR="008A2D56"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(miejsce urodzenia)</w:t>
      </w:r>
    </w:p>
    <w:p w:rsidR="005B5DA4" w:rsidRDefault="005B5DA4" w:rsidP="005B5DA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B5DA4" w:rsidRPr="0034129E" w:rsidTr="00CB71DB">
        <w:tc>
          <w:tcPr>
            <w:tcW w:w="78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Pr="001E37DF" w:rsidRDefault="005B5DA4" w:rsidP="005B5DA4">
      <w:pPr>
        <w:rPr>
          <w:rFonts w:asciiTheme="minorHAnsi" w:hAnsiTheme="minorHAnsi"/>
        </w:rPr>
      </w:pPr>
    </w:p>
    <w:p w:rsidR="005B5DA4" w:rsidRDefault="005B5DA4" w:rsidP="005B5DA4">
      <w:pPr>
        <w:rPr>
          <w:rFonts w:asciiTheme="minorHAnsi" w:hAnsiTheme="minorHAnsi"/>
        </w:rPr>
      </w:pPr>
    </w:p>
    <w:p w:rsidR="005B5DA4" w:rsidRDefault="005B5DA4" w:rsidP="005B5D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Pr="001E37DF">
        <w:rPr>
          <w:rFonts w:asciiTheme="minorHAnsi" w:hAnsiTheme="minorHAnsi"/>
        </w:rPr>
        <w:t xml:space="preserve">zamieszkania </w:t>
      </w:r>
      <w:r w:rsidRPr="007F7893">
        <w:rPr>
          <w:rFonts w:asciiTheme="minorHAnsi" w:hAnsiTheme="minorHAnsi"/>
          <w:sz w:val="20"/>
          <w:szCs w:val="20"/>
        </w:rPr>
        <w:t>……………..…………………………………………………………………………………………………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</w:t>
      </w:r>
    </w:p>
    <w:p w:rsidR="005B5DA4" w:rsidRPr="0044372E" w:rsidRDefault="008A2D56" w:rsidP="005B5DA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5B5DA4" w:rsidRPr="0044372E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5B5DA4" w:rsidRPr="0034129E" w:rsidTr="00CB71DB">
        <w:tc>
          <w:tcPr>
            <w:tcW w:w="421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Default="005B5DA4" w:rsidP="005B5DA4">
      <w:pPr>
        <w:rPr>
          <w:rFonts w:asciiTheme="minorHAnsi" w:hAnsiTheme="minorHAnsi"/>
          <w:sz w:val="16"/>
          <w:szCs w:val="16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…………………..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(kod pocztowy)                                                                   </w:t>
      </w:r>
      <w:r w:rsidR="008A2D56">
        <w:rPr>
          <w:rFonts w:asciiTheme="minorHAnsi" w:hAnsiTheme="minorHAnsi"/>
          <w:sz w:val="16"/>
          <w:szCs w:val="16"/>
        </w:rPr>
        <w:t xml:space="preserve">                                 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 (miejscowość)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</w:p>
    <w:p w:rsidR="005B5DA4" w:rsidRPr="007F7893" w:rsidRDefault="005B5DA4" w:rsidP="00A9065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………………..</w:t>
      </w:r>
    </w:p>
    <w:p w:rsidR="005B5DA4" w:rsidRPr="007F7893" w:rsidRDefault="005B5DA4" w:rsidP="00A9065B">
      <w:pPr>
        <w:rPr>
          <w:rFonts w:asciiTheme="minorHAnsi" w:hAnsiTheme="minorHAnsi"/>
          <w:sz w:val="20"/>
          <w:szCs w:val="20"/>
        </w:rPr>
      </w:pPr>
    </w:p>
    <w:p w:rsidR="005B5DA4" w:rsidRPr="007F7893" w:rsidRDefault="005B5DA4" w:rsidP="00A9065B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1E37DF">
        <w:rPr>
          <w:rFonts w:asciiTheme="minorHAnsi" w:hAnsiTheme="minorHAnsi"/>
        </w:rPr>
        <w:t>klasa/oddział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5B5DA4" w:rsidRPr="007F7893" w:rsidRDefault="005B5DA4" w:rsidP="00A9065B">
      <w:pPr>
        <w:rPr>
          <w:rFonts w:asciiTheme="minorHAnsi" w:hAnsiTheme="minorHAnsi"/>
          <w:sz w:val="20"/>
          <w:szCs w:val="20"/>
        </w:rPr>
      </w:pPr>
    </w:p>
    <w:p w:rsidR="00B37CD1" w:rsidRDefault="005B5DA4" w:rsidP="00A9065B">
      <w:pPr>
        <w:rPr>
          <w:rFonts w:asciiTheme="minorHAnsi" w:hAnsiTheme="minorHAnsi"/>
        </w:rPr>
      </w:pPr>
      <w:r w:rsidRPr="001E37DF">
        <w:rPr>
          <w:rFonts w:asciiTheme="minorHAnsi" w:hAnsiTheme="minorHAnsi"/>
        </w:rPr>
        <w:t>Imiona i nazwiska rodziców</w:t>
      </w:r>
      <w:r w:rsidR="00B37CD1">
        <w:rPr>
          <w:rFonts w:asciiTheme="minorHAnsi" w:hAnsiTheme="minorHAnsi" w:cstheme="minorHAnsi"/>
        </w:rPr>
        <w:t>*</w:t>
      </w:r>
      <w:r w:rsidRPr="001E37DF">
        <w:rPr>
          <w:rFonts w:asciiTheme="minorHAnsi" w:hAnsiTheme="minorHAnsi"/>
        </w:rPr>
        <w:t>/opiekunów prawnych</w:t>
      </w:r>
    </w:p>
    <w:p w:rsidR="00B37CD1" w:rsidRDefault="00B37CD1" w:rsidP="00A9065B">
      <w:pPr>
        <w:rPr>
          <w:rFonts w:asciiTheme="minorHAnsi" w:hAnsiTheme="minorHAnsi"/>
        </w:rPr>
      </w:pPr>
    </w:p>
    <w:p w:rsidR="005B5DA4" w:rsidRPr="00E73117" w:rsidRDefault="005B5DA4" w:rsidP="00A9065B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="00B37CD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5B5DA4" w:rsidRPr="00E73117" w:rsidRDefault="005B5DA4" w:rsidP="00A9065B">
      <w:pPr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A9065B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5B5DA4" w:rsidRPr="000E6C56" w:rsidRDefault="005B5DA4" w:rsidP="00A9065B">
      <w:pPr>
        <w:rPr>
          <w:rFonts w:asciiTheme="minorHAnsi" w:hAnsiTheme="minorHAnsi"/>
          <w:b/>
          <w:sz w:val="16"/>
          <w:szCs w:val="16"/>
        </w:rPr>
      </w:pPr>
    </w:p>
    <w:p w:rsidR="005B5DA4" w:rsidRPr="00E73117" w:rsidRDefault="005B5DA4" w:rsidP="00A9065B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Telefon kontaktowy </w:t>
      </w:r>
      <w:r w:rsidRPr="00E73117">
        <w:rPr>
          <w:rFonts w:asciiTheme="minorHAnsi" w:hAnsiTheme="minorHAnsi"/>
          <w:sz w:val="20"/>
          <w:szCs w:val="20"/>
        </w:rPr>
        <w:t xml:space="preserve">………………………………………………  </w:t>
      </w:r>
      <w:r w:rsidRPr="001E37DF">
        <w:rPr>
          <w:rFonts w:asciiTheme="minorHAnsi" w:hAnsiTheme="minorHAnsi"/>
        </w:rPr>
        <w:t>e-mail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</w:t>
      </w:r>
      <w:r w:rsidR="00B37CD1">
        <w:rPr>
          <w:rFonts w:asciiTheme="minorHAnsi" w:hAnsiTheme="minorHAnsi"/>
          <w:sz w:val="20"/>
          <w:szCs w:val="20"/>
        </w:rPr>
        <w:t>…………………………</w:t>
      </w:r>
    </w:p>
    <w:p w:rsidR="005B5DA4" w:rsidRPr="00E73117" w:rsidRDefault="005B5DA4" w:rsidP="00A9065B">
      <w:pPr>
        <w:rPr>
          <w:rFonts w:asciiTheme="minorHAnsi" w:hAnsiTheme="minorHAnsi"/>
          <w:sz w:val="20"/>
          <w:szCs w:val="20"/>
        </w:rPr>
      </w:pPr>
    </w:p>
    <w:p w:rsidR="005B5DA4" w:rsidRDefault="005B5DA4" w:rsidP="00A9065B">
      <w:pPr>
        <w:rPr>
          <w:rFonts w:asciiTheme="minorHAnsi" w:hAnsiTheme="minorHAnsi"/>
        </w:rPr>
      </w:pPr>
      <w:r>
        <w:rPr>
          <w:rFonts w:asciiTheme="minorHAnsi" w:hAnsiTheme="minorHAnsi"/>
        </w:rPr>
        <w:t>Miejsc</w:t>
      </w:r>
      <w:r w:rsidR="00B37CD1">
        <w:rPr>
          <w:rFonts w:asciiTheme="minorHAnsi" w:hAnsiTheme="minorHAnsi"/>
        </w:rPr>
        <w:t>e zamieszkania rodziców/</w:t>
      </w:r>
      <w:r>
        <w:rPr>
          <w:rFonts w:asciiTheme="minorHAnsi" w:hAnsiTheme="minorHAnsi"/>
        </w:rPr>
        <w:t xml:space="preserve"> opiekunów</w:t>
      </w:r>
      <w:r w:rsidR="00B37CD1">
        <w:rPr>
          <w:rFonts w:asciiTheme="minorHAnsi" w:hAnsiTheme="minorHAnsi"/>
        </w:rPr>
        <w:t xml:space="preserve"> prawnych</w:t>
      </w:r>
      <w:r w:rsidR="00B37CD1">
        <w:rPr>
          <w:rFonts w:asciiTheme="minorHAnsi" w:hAnsiTheme="minorHAnsi" w:cstheme="minorHAnsi"/>
        </w:rPr>
        <w:t>*</w:t>
      </w:r>
      <w:r>
        <w:rPr>
          <w:rFonts w:asciiTheme="minorHAnsi" w:hAnsiTheme="minorHAnsi"/>
        </w:rPr>
        <w:t xml:space="preserve"> </w:t>
      </w:r>
    </w:p>
    <w:p w:rsidR="00B37CD1" w:rsidRDefault="00B37CD1" w:rsidP="00A9065B">
      <w:pPr>
        <w:rPr>
          <w:rFonts w:asciiTheme="minorHAnsi" w:hAnsiTheme="minorHAnsi"/>
          <w:sz w:val="20"/>
          <w:szCs w:val="20"/>
        </w:rPr>
      </w:pPr>
    </w:p>
    <w:p w:rsidR="00B37CD1" w:rsidRPr="00E73117" w:rsidRDefault="00B37CD1" w:rsidP="00A9065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065B" w:rsidRDefault="00A9065B" w:rsidP="00A9065B">
      <w:pPr>
        <w:spacing w:after="200"/>
        <w:rPr>
          <w:rFonts w:asciiTheme="minorHAnsi" w:eastAsia="+mn-ea" w:hAnsiTheme="minorHAnsi" w:cstheme="minorHAnsi"/>
        </w:rPr>
      </w:pPr>
    </w:p>
    <w:p w:rsidR="007E7BBB" w:rsidRPr="00A9065B" w:rsidRDefault="007E7BBB" w:rsidP="00A9065B">
      <w:pPr>
        <w:spacing w:after="200"/>
        <w:rPr>
          <w:rFonts w:asciiTheme="minorHAnsi" w:hAnsiTheme="minorHAnsi" w:cstheme="minorHAnsi"/>
        </w:rPr>
      </w:pPr>
      <w:r w:rsidRPr="00A9065B">
        <w:rPr>
          <w:rFonts w:asciiTheme="minorHAnsi" w:eastAsia="+mn-ea" w:hAnsiTheme="minorHAnsi" w:cstheme="minorHAnsi"/>
        </w:rPr>
        <w:t>Oświadczam , że jestem rodzicem/ opiekunem prawnym</w:t>
      </w:r>
      <w:r w:rsidRPr="00A9065B">
        <w:rPr>
          <w:rFonts w:asciiTheme="minorHAnsi" w:eastAsia="+mn-ea" w:hAnsiTheme="minorHAnsi" w:cstheme="minorHAnsi"/>
          <w:bCs/>
        </w:rPr>
        <w:t>*</w:t>
      </w:r>
      <w:r w:rsidRPr="00A9065B">
        <w:rPr>
          <w:rFonts w:asciiTheme="minorHAnsi" w:eastAsia="+mn-ea" w:hAnsiTheme="minorHAnsi" w:cstheme="minorHAnsi"/>
        </w:rPr>
        <w:t>, sprawującym władzę                      rodzicielską .</w:t>
      </w:r>
      <w:r w:rsidR="00A9065B" w:rsidRPr="00A9065B">
        <w:rPr>
          <w:rFonts w:asciiTheme="minorHAnsi" w:hAnsiTheme="minorHAnsi" w:cstheme="minorHAnsi"/>
        </w:rPr>
        <w:t xml:space="preserve"> </w:t>
      </w:r>
      <w:r w:rsidRPr="00A9065B">
        <w:rPr>
          <w:rFonts w:asciiTheme="minorHAnsi" w:eastAsia="+mn-ea" w:hAnsiTheme="minorHAnsi" w:cstheme="minorHAnsi"/>
        </w:rPr>
        <w:t xml:space="preserve">Zobowiązuję się poinformować drugiego rodzica zamieszkałego pod adresem : </w:t>
      </w:r>
    </w:p>
    <w:p w:rsidR="007E7BBB" w:rsidRPr="00A9065B" w:rsidRDefault="007E7BBB" w:rsidP="00A9065B">
      <w:pPr>
        <w:spacing w:after="200"/>
        <w:rPr>
          <w:rFonts w:asciiTheme="minorHAnsi" w:hAnsiTheme="minorHAnsi" w:cstheme="minorHAnsi"/>
        </w:rPr>
      </w:pPr>
      <w:r w:rsidRPr="00A9065B">
        <w:rPr>
          <w:rFonts w:asciiTheme="minorHAnsi" w:eastAsia="+mn-ea" w:hAnsiTheme="minorHAnsi" w:cstheme="minorHAnsi"/>
        </w:rPr>
        <w:t>……………………………………………………………………………………………….……………………………………………….o toczącym się procesie diagnostycznym dziecka .</w:t>
      </w:r>
    </w:p>
    <w:p w:rsidR="007E7BBB" w:rsidRDefault="007E7BBB" w:rsidP="00A9065B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A9065B" w:rsidRPr="00A9065B" w:rsidRDefault="00A9065B" w:rsidP="00A9065B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7E7BBB" w:rsidRPr="00A9065B" w:rsidRDefault="007E7BBB" w:rsidP="00A9065B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……………………………………………………………………………………….</w:t>
      </w:r>
    </w:p>
    <w:p w:rsidR="007E7BBB" w:rsidRPr="00A9065B" w:rsidRDefault="007E7BBB" w:rsidP="00A9065B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                     Czytelny podpis rodzica/opiekuna prawnego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</w:p>
    <w:p w:rsidR="007E7BBB" w:rsidRPr="00A9065B" w:rsidRDefault="007E7BBB" w:rsidP="00A9065B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7E7BBB" w:rsidRPr="00A9065B" w:rsidRDefault="007E7BBB" w:rsidP="00A9065B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7E7BBB" w:rsidRPr="00A9065B" w:rsidRDefault="007E7BBB" w:rsidP="00A9065B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 xml:space="preserve"> </w:t>
      </w:r>
      <w:r w:rsidRPr="00A9065B">
        <w:rPr>
          <w:rFonts w:ascii="Calibri" w:eastAsia="SimSun" w:hAnsi="Calibri" w:cs="Calibri"/>
          <w:sz w:val="20"/>
          <w:szCs w:val="20"/>
          <w:lang w:eastAsia="zh-CN" w:bidi="hi-IN"/>
        </w:rPr>
        <w:t>*</w:t>
      </w: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>niepotrzebne skreślić</w:t>
      </w:r>
    </w:p>
    <w:p w:rsidR="007E7BBB" w:rsidRPr="00A9065B" w:rsidRDefault="007E7BBB" w:rsidP="005B5DA4">
      <w:pPr>
        <w:rPr>
          <w:rFonts w:asciiTheme="minorHAnsi" w:hAnsiTheme="minorHAnsi"/>
          <w:b/>
          <w:sz w:val="20"/>
          <w:szCs w:val="20"/>
        </w:rPr>
      </w:pPr>
    </w:p>
    <w:p w:rsidR="009E542D" w:rsidRPr="00E73117" w:rsidRDefault="009E542D" w:rsidP="005B5DA4">
      <w:pPr>
        <w:rPr>
          <w:rFonts w:asciiTheme="minorHAnsi" w:hAnsiTheme="minorHAnsi"/>
          <w:sz w:val="20"/>
          <w:szCs w:val="20"/>
        </w:rPr>
      </w:pPr>
    </w:p>
    <w:p w:rsidR="007E7BBB" w:rsidRDefault="007E7BBB" w:rsidP="005B5DA4">
      <w:pPr>
        <w:jc w:val="center"/>
        <w:rPr>
          <w:rFonts w:asciiTheme="minorHAnsi" w:hAnsiTheme="minorHAnsi"/>
          <w:b/>
        </w:rPr>
      </w:pPr>
    </w:p>
    <w:p w:rsidR="005B5DA4" w:rsidRPr="005B5DA4" w:rsidRDefault="005B5DA4" w:rsidP="005B5DA4">
      <w:pPr>
        <w:jc w:val="center"/>
        <w:rPr>
          <w:rFonts w:asciiTheme="minorHAnsi" w:hAnsiTheme="minorHAnsi"/>
          <w:b/>
        </w:rPr>
      </w:pPr>
      <w:r w:rsidRPr="005B5DA4">
        <w:rPr>
          <w:rFonts w:asciiTheme="minorHAnsi" w:hAnsiTheme="minorHAnsi"/>
          <w:b/>
        </w:rPr>
        <w:t>UZASADNIENIE WNIOSKU (</w:t>
      </w:r>
      <w:r w:rsidRPr="005B5DA4">
        <w:rPr>
          <w:rFonts w:asciiTheme="minorHAnsi" w:hAnsiTheme="minorHAnsi"/>
        </w:rPr>
        <w:t>POWÓD ZGŁOSZENIA</w:t>
      </w:r>
      <w:r w:rsidRPr="005B5DA4">
        <w:rPr>
          <w:rFonts w:asciiTheme="minorHAnsi" w:hAnsiTheme="minorHAnsi"/>
          <w:b/>
        </w:rPr>
        <w:t>):</w:t>
      </w:r>
    </w:p>
    <w:p w:rsidR="005B5DA4" w:rsidRPr="005B5DA4" w:rsidRDefault="005B5DA4" w:rsidP="00CB71DB">
      <w:pPr>
        <w:jc w:val="both"/>
        <w:rPr>
          <w:rFonts w:asciiTheme="minorHAnsi" w:hAnsiTheme="minorHAnsi" w:cs="Arial"/>
        </w:rPr>
      </w:pPr>
    </w:p>
    <w:p w:rsidR="005B5DA4" w:rsidRPr="00CB71DB" w:rsidRDefault="005B5DA4" w:rsidP="00CB71DB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CB71D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B71D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8A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5DA4" w:rsidRPr="00C45589" w:rsidRDefault="005B5DA4" w:rsidP="005B5DA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DA4" w:rsidRPr="0038224E" w:rsidRDefault="005B5DA4" w:rsidP="005B5DA4">
      <w:pPr>
        <w:tabs>
          <w:tab w:val="left" w:pos="6120"/>
        </w:tabs>
        <w:rPr>
          <w:rFonts w:ascii="Arial" w:hAnsi="Arial" w:cs="Arial"/>
          <w:sz w:val="16"/>
          <w:szCs w:val="16"/>
        </w:rPr>
      </w:pPr>
    </w:p>
    <w:p w:rsidR="005B5DA4" w:rsidRPr="005B5DA4" w:rsidRDefault="005B5DA4" w:rsidP="005B5DA4">
      <w:pPr>
        <w:jc w:val="both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b/>
          <w:sz w:val="20"/>
          <w:szCs w:val="20"/>
        </w:rPr>
        <w:t>Informujemy o możliwości dołączenia</w:t>
      </w:r>
      <w:r w:rsidR="008A2D5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B5DA4">
        <w:rPr>
          <w:rFonts w:asciiTheme="minorHAnsi" w:hAnsiTheme="minorHAnsi" w:cs="Arial"/>
          <w:b/>
          <w:sz w:val="20"/>
          <w:szCs w:val="20"/>
        </w:rPr>
        <w:t>do wniosku</w:t>
      </w:r>
      <w:r w:rsidRPr="005B5DA4">
        <w:rPr>
          <w:rFonts w:asciiTheme="minorHAnsi" w:hAnsiTheme="minorHAnsi" w:cs="Arial"/>
          <w:sz w:val="20"/>
          <w:szCs w:val="20"/>
        </w:rPr>
        <w:t xml:space="preserve"> posiadanej dokumentacji np.  wyników wcześniejszych badań psychologicznych, pedagogicznych, logopedycznych, lekarskich oraz opinii nauczyciela 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5B5DA4">
        <w:rPr>
          <w:rFonts w:asciiTheme="minorHAnsi" w:hAnsiTheme="minorHAnsi" w:cs="Arial"/>
          <w:bCs/>
          <w:sz w:val="20"/>
          <w:szCs w:val="20"/>
        </w:rPr>
        <w:t>w przypadku trudności w pisaniu prosimy o dostarczenie zeszytów z języka polskiego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sz w:val="20"/>
          <w:szCs w:val="20"/>
        </w:rPr>
        <w:t>o terminie badań wnioskodawca zostanie poinformowany telefonicznie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bCs/>
          <w:sz w:val="20"/>
          <w:szCs w:val="20"/>
        </w:rPr>
        <w:t xml:space="preserve">pełnoletni uczniowie mogą zgłaszać się na badania samodzielnie. </w:t>
      </w:r>
    </w:p>
    <w:p w:rsidR="005B5DA4" w:rsidRPr="004023B5" w:rsidRDefault="005B5DA4" w:rsidP="005B5DA4">
      <w:p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5B5DA4" w:rsidRPr="004023B5" w:rsidRDefault="005B5DA4" w:rsidP="005B5DA4">
      <w:pPr>
        <w:tabs>
          <w:tab w:val="left" w:pos="6120"/>
        </w:tabs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023B5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Załączniki: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1………………………………………………………………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2……………………………………………………………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>…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3……………………………………………………………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>…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9E542D" w:rsidRDefault="009E542D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B71DB" w:rsidRDefault="00CB71DB" w:rsidP="004023B5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</w:p>
    <w:p w:rsidR="004023B5" w:rsidRPr="0066522A" w:rsidRDefault="004023B5" w:rsidP="004023B5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</w:t>
      </w:r>
      <w:r w:rsidR="00B37CD1">
        <w:rPr>
          <w:rFonts w:ascii="Calibri" w:eastAsia="SimSun" w:hAnsi="Calibri" w:cs="Calibri"/>
          <w:b/>
          <w:bCs/>
          <w:sz w:val="16"/>
          <w:szCs w:val="16"/>
          <w:lang w:eastAsia="zh-CN" w:bidi="hi-IN"/>
        </w:rPr>
        <w:t>*</w:t>
      </w: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/OPIEKUNA PRAWNEGO</w:t>
      </w:r>
      <w:r w:rsidR="00B37CD1">
        <w:rPr>
          <w:rFonts w:ascii="Calibri" w:eastAsia="SimSun" w:hAnsi="Calibri" w:cs="Calibri"/>
          <w:b/>
          <w:bCs/>
          <w:sz w:val="16"/>
          <w:szCs w:val="16"/>
          <w:lang w:eastAsia="zh-CN" w:bidi="hi-IN"/>
        </w:rPr>
        <w:t>*</w:t>
      </w:r>
    </w:p>
    <w:p w:rsidR="004023B5" w:rsidRDefault="004023B5" w:rsidP="004023B5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8808A1" w:rsidRPr="0066522A" w:rsidRDefault="008808A1" w:rsidP="004023B5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4023B5" w:rsidRPr="0066522A" w:rsidRDefault="004023B5" w:rsidP="004023B5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</w:t>
      </w:r>
      <w:r w:rsidR="009E542D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…………………………………………………………………</w:t>
      </w:r>
      <w:r w:rsidR="009E542D">
        <w:rPr>
          <w:rFonts w:ascii="Calibri" w:eastAsia="SimSun" w:hAnsi="Calibri" w:cs="Arial"/>
          <w:sz w:val="20"/>
          <w:szCs w:val="20"/>
          <w:lang w:eastAsia="zh-CN" w:bidi="hi-IN"/>
        </w:rPr>
        <w:t>…………………….</w:t>
      </w:r>
    </w:p>
    <w:p w:rsidR="004023B5" w:rsidRDefault="004023B5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</w:t>
      </w:r>
      <w:r w:rsidR="009E542D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</w:t>
      </w:r>
      <w:r w:rsidR="009E542D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/opiekuna </w:t>
      </w:r>
      <w:r w:rsidR="009E542D">
        <w:rPr>
          <w:rFonts w:ascii="Calibri" w:eastAsia="SimSun" w:hAnsi="Calibri" w:cs="Arial"/>
          <w:sz w:val="16"/>
          <w:szCs w:val="16"/>
          <w:lang w:eastAsia="zh-CN" w:bidi="hi-IN"/>
        </w:rPr>
        <w:t>prawnego</w:t>
      </w:r>
      <w:r w:rsidR="009E542D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 w:rsidR="009E542D">
        <w:rPr>
          <w:rFonts w:ascii="Calibri" w:eastAsia="SimSun" w:hAnsi="Calibri" w:cs="Arial"/>
          <w:sz w:val="16"/>
          <w:szCs w:val="16"/>
          <w:lang w:eastAsia="zh-CN" w:bidi="hi-IN"/>
        </w:rPr>
        <w:t xml:space="preserve"> /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pełnoletniego ucznia</w:t>
      </w:r>
      <w:r w:rsidR="009E542D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</w:p>
    <w:p w:rsidR="009E542D" w:rsidRDefault="009E542D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9E542D" w:rsidRDefault="009E542D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</w:t>
      </w:r>
      <w:r w:rsidR="00B37CD1">
        <w:rPr>
          <w:rFonts w:ascii="Calibri" w:eastAsia="SimSun" w:hAnsi="Calibri" w:cs="Arial"/>
          <w:sz w:val="16"/>
          <w:szCs w:val="16"/>
          <w:lang w:eastAsia="zh-CN" w:bidi="hi-IN"/>
        </w:rPr>
        <w:t>(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niepotrzebne skreślić</w:t>
      </w:r>
      <w:r w:rsidR="00B37CD1">
        <w:rPr>
          <w:rFonts w:ascii="Calibri" w:eastAsia="SimSun" w:hAnsi="Calibri" w:cs="Arial"/>
          <w:sz w:val="16"/>
          <w:szCs w:val="16"/>
          <w:lang w:eastAsia="zh-CN" w:bidi="hi-IN"/>
        </w:rPr>
        <w:t>)</w:t>
      </w:r>
    </w:p>
    <w:p w:rsidR="004023B5" w:rsidRPr="008B1BD0" w:rsidRDefault="004023B5" w:rsidP="004023B5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B37CD1" w:rsidRPr="008B1BD0" w:rsidRDefault="00B37CD1" w:rsidP="007E7BBB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8B1BD0" w:rsidRPr="008B1BD0" w:rsidRDefault="008B1BD0" w:rsidP="008B1BD0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 w:bidi="hi-IN"/>
        </w:rPr>
      </w:pPr>
      <w:r w:rsidRPr="008B1BD0">
        <w:rPr>
          <w:rFonts w:asciiTheme="minorHAnsi" w:hAnsiTheme="minorHAnsi" w:cstheme="minorHAnsi"/>
          <w:b/>
          <w:bCs/>
          <w:sz w:val="20"/>
          <w:szCs w:val="20"/>
          <w:lang w:eastAsia="pl-PL" w:bidi="hi-IN"/>
        </w:rPr>
        <w:t>INFORMACJA O PRZETWARZANIU DANYCH OSOBOWYCH</w:t>
      </w:r>
    </w:p>
    <w:p w:rsidR="008B1BD0" w:rsidRPr="007E7BBB" w:rsidRDefault="008B1BD0" w:rsidP="008B1BD0">
      <w:pPr>
        <w:shd w:val="clear" w:color="auto" w:fill="FFFFFF"/>
        <w:spacing w:after="150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95/46/WE(OGÓLNE ROZPORZĄDZENIE O OCHRONIE DANYCH)</w:t>
      </w:r>
    </w:p>
    <w:p w:rsidR="008B1BD0" w:rsidRPr="007E7BBB" w:rsidRDefault="008B1BD0" w:rsidP="008B1BD0">
      <w:pPr>
        <w:shd w:val="clear" w:color="auto" w:fill="FFFFFF"/>
        <w:spacing w:after="150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b/>
          <w:bCs/>
          <w:sz w:val="16"/>
          <w:szCs w:val="16"/>
          <w:lang w:eastAsia="pl-PL" w:bidi="hi-IN"/>
        </w:rPr>
        <w:t> Informacja o gromadzonych danych: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Administratorem /ADO/ przetwarzania danych osobowych jest </w:t>
      </w: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>Powiatowe Centrum Rozwoju Edukacji w Bartoszycach;</w:t>
      </w: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br/>
      </w:r>
      <w:r w:rsidRPr="007E7BBB">
        <w:rPr>
          <w:rFonts w:asciiTheme="minorHAnsi" w:eastAsia="SimSun" w:hAnsiTheme="minorHAnsi" w:cstheme="minorHAnsi"/>
          <w:iCs/>
          <w:sz w:val="16"/>
          <w:szCs w:val="16"/>
          <w:lang w:eastAsia="zh-CN" w:bidi="hi-IN"/>
        </w:rPr>
        <w:t>ul. Limanowskiego 13, 11-200</w:t>
      </w:r>
      <w:r w:rsidRPr="007E7BBB">
        <w:rPr>
          <w:rFonts w:asciiTheme="minorHAnsi" w:eastAsia="SimSun" w:hAnsiTheme="minorHAnsi" w:cstheme="minorHAnsi"/>
          <w:iCs/>
          <w:sz w:val="16"/>
          <w:szCs w:val="16"/>
          <w:highlight w:val="white"/>
          <w:lang w:eastAsia="zh-CN" w:bidi="hi-IN"/>
        </w:rPr>
        <w:t>Bartoszyce</w:t>
      </w: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7E7BBB">
          <w:rPr>
            <w:rFonts w:asciiTheme="minorHAnsi" w:hAnsiTheme="minorHAnsi" w:cstheme="minorHAnsi"/>
            <w:sz w:val="16"/>
            <w:szCs w:val="16"/>
            <w:u w:val="single"/>
            <w:lang w:eastAsia="pl-PL" w:bidi="hi-IN"/>
          </w:rPr>
          <w:t>pppbce@o2.pl</w:t>
        </w:r>
      </w:hyperlink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; tel./fax:</w:t>
      </w:r>
      <w:r w:rsidRPr="007E7BBB">
        <w:rPr>
          <w:rFonts w:asciiTheme="minorHAnsi" w:eastAsia="SimSun" w:hAnsiTheme="minorHAnsi" w:cstheme="minorHAnsi"/>
          <w:sz w:val="16"/>
          <w:szCs w:val="16"/>
          <w:highlight w:val="white"/>
          <w:lang w:eastAsia="zh-CN" w:bidi="hi-IN"/>
        </w:rPr>
        <w:t xml:space="preserve"> 89 762 28 06</w:t>
      </w: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>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 xml:space="preserve">Powiatowe Centrum Rozwoju Edukacji w Bartoszycach powołało Inspektora Ochrony Danych,z którym może się Pani/Pan skontaktować w przypadku jakichkolwiek pytań lub uwag dotyczących przetwarzania Pani/Pana danych osobowych i praw przysługujących Pani/Panu na mocy przepisów o ochronie danych osobowych. </w:t>
      </w:r>
      <w:r w:rsidRPr="007E7BBB">
        <w:rPr>
          <w:rFonts w:asciiTheme="minorHAnsi" w:eastAsia="SimSun" w:hAnsiTheme="minorHAnsi" w:cstheme="minorHAnsi"/>
          <w:b/>
          <w:sz w:val="16"/>
          <w:szCs w:val="16"/>
          <w:lang w:eastAsia="zh-CN" w:bidi="hi-IN"/>
        </w:rPr>
        <w:t xml:space="preserve">Dane kontaktowe: </w:t>
      </w: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 xml:space="preserve">Małgorzata Jadczak; </w:t>
      </w:r>
      <w:r w:rsidRPr="007E7BBB">
        <w:rPr>
          <w:rFonts w:asciiTheme="minorHAnsi" w:eastAsia="SimSun" w:hAnsiTheme="minorHAnsi" w:cstheme="minorHAnsi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7E7BBB">
          <w:rPr>
            <w:rFonts w:asciiTheme="minorHAnsi" w:eastAsia="SimSun" w:hAnsiTheme="minorHAnsi" w:cstheme="minorHAnsi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Państwa dane osobowe są przetwarzane: w celu 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wypełnienia obowiązków i wykonywania szczególnych praw i interesów osoby, której dane dotyczą w związku z realizacją pomocy psychologiczno-pedagogicznej </w:t>
      </w: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br/>
        <w:t>i realizacją statutowych zadań Poradni.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Podstawa prawna przetwarzania danych osobowych: </w:t>
      </w: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 xml:space="preserve">art. 6 ust 1 pkt a i c w powiązaniu z art. 9 ust 2 lit. a RODO; </w:t>
      </w: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Ustawa z dnia 10 maja 2018 roku o ochronie danych osobowych Dz. U. z 2018 r. poz. 475 oraz przepisów prawa oświatowego.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Informacja,czy podanie danych osobowych jest wymogiem ustawowym, czy jest warunkiem realizacji kontraktu poradnia – klient, wniosku o wydanie opinii, orzeczenia – TAK.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Źródło pozyskiwania danych osobowych: od rodzica lub prawnego opiekuna nieletniego klienta lub pełnoletniego ucznia – klienta.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Informacja, kto ma dostęp do danych osobowych klienta w Poradni </w:t>
      </w:r>
      <w:r w:rsidRPr="007E7BBB">
        <w:rPr>
          <w:rFonts w:asciiTheme="minorHAnsi" w:eastAsia="SimSun" w:hAnsiTheme="minorHAnsi" w:cstheme="minorHAnsi"/>
          <w:sz w:val="16"/>
          <w:szCs w:val="16"/>
          <w:highlight w:val="white"/>
          <w:lang w:eastAsia="zh-CN" w:bidi="hi-IN"/>
        </w:rPr>
        <w:t>Psychologiczno-Pedagogicznej: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upoważnieni pracownicy organu prowadzącego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upoważnieni pracownicy organu sprawującego nadzór pedagogiczny,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upoważnieni pracownicy Ministerstwa Edukacji Narodowej,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na pisemne żądanie przedstawiciele organów ścigania.</w:t>
      </w:r>
    </w:p>
    <w:p w:rsidR="008B1BD0" w:rsidRPr="007E7BBB" w:rsidRDefault="008B1BD0" w:rsidP="008B1BD0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8B1BD0" w:rsidRPr="007E7BBB" w:rsidRDefault="008B1BD0" w:rsidP="008B1BD0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etniczne.</w:t>
      </w:r>
    </w:p>
    <w:p w:rsidR="008B1BD0" w:rsidRPr="007E7BBB" w:rsidRDefault="008B1BD0" w:rsidP="008B1BD0">
      <w:pPr>
        <w:shd w:val="clear" w:color="auto" w:fill="FFFFFF"/>
        <w:tabs>
          <w:tab w:val="left" w:pos="120"/>
        </w:tabs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8B1BD0" w:rsidRPr="007E7BBB" w:rsidRDefault="008B1BD0" w:rsidP="008B1BD0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7E7BBB">
        <w:rPr>
          <w:rFonts w:asciiTheme="minorHAnsi" w:eastAsia="SimSun" w:hAnsiTheme="minorHAnsi" w:cstheme="minorHAnsi"/>
          <w:sz w:val="16"/>
          <w:szCs w:val="16"/>
          <w:lang w:eastAsia="zh-CN" w:bidi="hi-IN"/>
        </w:rPr>
        <w:t>Powiatowe Centrum Rozwoju Edukacji   w Bartoszycach</w:t>
      </w: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danych, do organu nadzorczego, którym jest Prezes Urzędu Ochrony Danych Osobowych,</w:t>
      </w:r>
    </w:p>
    <w:p w:rsidR="008B1BD0" w:rsidRPr="007E7BBB" w:rsidRDefault="008B1BD0" w:rsidP="008B1BD0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prawo do żądania sprostowania danych (nieprawidłowe lub niekompletne),</w:t>
      </w:r>
    </w:p>
    <w:p w:rsidR="008B1BD0" w:rsidRPr="007E7BBB" w:rsidRDefault="008B1BD0" w:rsidP="008B1BD0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prawo dostępu do treści swoich danych,</w:t>
      </w:r>
    </w:p>
    <w:p w:rsidR="008B1BD0" w:rsidRPr="007E7BBB" w:rsidRDefault="008B1BD0" w:rsidP="008B1BD0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lat).</w:t>
      </w:r>
    </w:p>
    <w:p w:rsidR="008B1BD0" w:rsidRPr="007E7BBB" w:rsidRDefault="008B1BD0" w:rsidP="008B1BD0">
      <w:pPr>
        <w:shd w:val="clear" w:color="auto" w:fill="FFFFFF"/>
        <w:ind w:left="284" w:hanging="426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10.  Informacja, czy przekazujemy dane osobowe do państw trzecich lub organizacji międzynarodowych – NIE.</w:t>
      </w:r>
    </w:p>
    <w:p w:rsidR="008B1BD0" w:rsidRPr="007E7BBB" w:rsidRDefault="008B1BD0" w:rsidP="008B1BD0">
      <w:pPr>
        <w:shd w:val="clear" w:color="auto" w:fill="FFFFFF"/>
        <w:ind w:left="284" w:hanging="426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11. 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8B1BD0" w:rsidRPr="007E7BBB" w:rsidRDefault="008B1BD0" w:rsidP="008B1BD0">
      <w:pPr>
        <w:shd w:val="clear" w:color="auto" w:fill="FFFFFF"/>
        <w:ind w:left="284" w:hanging="426"/>
        <w:jc w:val="both"/>
        <w:rPr>
          <w:rFonts w:asciiTheme="minorHAnsi" w:hAnsiTheme="minorHAnsi" w:cstheme="minorHAnsi"/>
          <w:sz w:val="16"/>
          <w:szCs w:val="16"/>
          <w:lang w:eastAsia="pl-PL" w:bidi="hi-IN"/>
        </w:rPr>
      </w:pPr>
      <w:r w:rsidRPr="007E7BBB">
        <w:rPr>
          <w:rFonts w:asciiTheme="minorHAnsi" w:hAnsiTheme="minorHAnsi" w:cstheme="minorHAnsi"/>
          <w:sz w:val="16"/>
          <w:szCs w:val="16"/>
          <w:lang w:eastAsia="pl-PL" w:bidi="hi-IN"/>
        </w:rPr>
        <w:t>12.  Podanie przez Państwa danych jest dobrowolne. Jednakże konsekwencją ich niepodania jest brak możliwości skorzystania ze statutowych usług poradni, w tym wydania opinii i orzeczeń.</w:t>
      </w:r>
    </w:p>
    <w:p w:rsidR="008B1BD0" w:rsidRPr="007E7BBB" w:rsidRDefault="008B1BD0" w:rsidP="008B1BD0">
      <w:pPr>
        <w:shd w:val="clear" w:color="auto" w:fill="FFFFFF"/>
        <w:ind w:left="284" w:hanging="426"/>
        <w:jc w:val="both"/>
        <w:rPr>
          <w:rFonts w:asciiTheme="minorHAnsi" w:hAnsiTheme="minorHAnsi" w:cstheme="minorHAnsi"/>
          <w:color w:val="000000"/>
          <w:sz w:val="16"/>
          <w:szCs w:val="16"/>
          <w:highlight w:val="white"/>
          <w:lang w:eastAsia="pl-PL" w:bidi="hi-IN"/>
        </w:rPr>
      </w:pPr>
      <w:r w:rsidRPr="007E7BBB">
        <w:rPr>
          <w:rFonts w:asciiTheme="minorHAnsi" w:hAnsiTheme="minorHAnsi" w:cstheme="minorHAnsi"/>
          <w:color w:val="000000"/>
          <w:sz w:val="16"/>
          <w:szCs w:val="16"/>
          <w:highlight w:val="white"/>
          <w:lang w:eastAsia="pl-PL" w:bidi="hi-IN"/>
        </w:rPr>
        <w:t>13. 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8B1BD0" w:rsidRPr="00416AA1" w:rsidRDefault="008B1BD0" w:rsidP="008B1BD0">
      <w:pPr>
        <w:tabs>
          <w:tab w:val="left" w:pos="5760"/>
        </w:tabs>
      </w:pPr>
      <w:r>
        <w:tab/>
      </w:r>
    </w:p>
    <w:p w:rsidR="008B1BD0" w:rsidRDefault="008B1BD0" w:rsidP="00FA107D">
      <w:pPr>
        <w:spacing w:line="360" w:lineRule="auto"/>
        <w:jc w:val="center"/>
        <w:rPr>
          <w:rFonts w:asciiTheme="minorHAnsi" w:hAnsiTheme="minorHAnsi"/>
          <w:b/>
        </w:rPr>
      </w:pPr>
    </w:p>
    <w:p w:rsidR="008B1BD0" w:rsidRDefault="008B1BD0" w:rsidP="00FA107D">
      <w:pPr>
        <w:spacing w:line="360" w:lineRule="auto"/>
        <w:jc w:val="center"/>
        <w:rPr>
          <w:rFonts w:asciiTheme="minorHAnsi" w:hAnsiTheme="minorHAnsi"/>
          <w:b/>
        </w:rPr>
      </w:pPr>
    </w:p>
    <w:p w:rsidR="008B1BD0" w:rsidRDefault="008B1BD0" w:rsidP="00FA107D">
      <w:pPr>
        <w:spacing w:line="360" w:lineRule="auto"/>
        <w:jc w:val="center"/>
        <w:rPr>
          <w:rFonts w:asciiTheme="minorHAnsi" w:hAnsiTheme="minorHAnsi"/>
          <w:b/>
        </w:rPr>
      </w:pPr>
    </w:p>
    <w:p w:rsidR="008B1BD0" w:rsidRDefault="008B1BD0" w:rsidP="00FA107D">
      <w:pPr>
        <w:spacing w:line="360" w:lineRule="auto"/>
        <w:jc w:val="center"/>
        <w:rPr>
          <w:rFonts w:asciiTheme="minorHAnsi" w:hAnsiTheme="minorHAnsi"/>
          <w:b/>
        </w:rPr>
      </w:pPr>
    </w:p>
    <w:p w:rsidR="008B1BD0" w:rsidRDefault="008B1BD0" w:rsidP="008B1BD0">
      <w:pPr>
        <w:spacing w:line="360" w:lineRule="auto"/>
        <w:rPr>
          <w:rFonts w:asciiTheme="minorHAnsi" w:hAnsiTheme="minorHAnsi"/>
          <w:b/>
        </w:rPr>
      </w:pPr>
    </w:p>
    <w:p w:rsidR="007E7BBB" w:rsidRDefault="008B1BD0" w:rsidP="008B1BD0">
      <w:pPr>
        <w:jc w:val="right"/>
        <w:rPr>
          <w:rFonts w:asciiTheme="minorHAnsi" w:hAnsiTheme="minorHAnsi"/>
        </w:rPr>
      </w:pPr>
      <w:r w:rsidRPr="008B1BD0">
        <w:rPr>
          <w:rFonts w:asciiTheme="minorHAnsi" w:hAnsiTheme="minorHAnsi"/>
        </w:rPr>
        <w:t>………………………………………………………..</w:t>
      </w:r>
    </w:p>
    <w:p w:rsidR="008B1BD0" w:rsidRPr="008B1BD0" w:rsidRDefault="008B1BD0" w:rsidP="008B1BD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Miejscowość, data</w:t>
      </w:r>
    </w:p>
    <w:p w:rsidR="008B1BD0" w:rsidRDefault="008B1BD0" w:rsidP="008B1BD0">
      <w:pPr>
        <w:spacing w:line="480" w:lineRule="auto"/>
        <w:jc w:val="right"/>
        <w:rPr>
          <w:rFonts w:asciiTheme="minorHAnsi" w:hAnsiTheme="minorHAnsi"/>
        </w:rPr>
      </w:pPr>
    </w:p>
    <w:p w:rsidR="008B1BD0" w:rsidRPr="00A9065B" w:rsidRDefault="00A9065B" w:rsidP="00A9065B">
      <w:pPr>
        <w:jc w:val="center"/>
        <w:rPr>
          <w:rFonts w:asciiTheme="minorHAnsi" w:hAnsiTheme="minorHAnsi"/>
          <w:b/>
        </w:rPr>
      </w:pPr>
      <w:r w:rsidRPr="00A9065B">
        <w:rPr>
          <w:rFonts w:asciiTheme="minorHAnsi" w:hAnsiTheme="minorHAnsi"/>
          <w:b/>
        </w:rPr>
        <w:t>Opinia nauczycieli i specjalistów</w:t>
      </w:r>
    </w:p>
    <w:p w:rsidR="00A9065B" w:rsidRPr="00A9065B" w:rsidRDefault="00A9065B" w:rsidP="00A9065B">
      <w:pPr>
        <w:jc w:val="center"/>
        <w:rPr>
          <w:rFonts w:asciiTheme="minorHAnsi" w:hAnsiTheme="minorHAnsi"/>
          <w:b/>
        </w:rPr>
      </w:pPr>
      <w:r w:rsidRPr="00A9065B">
        <w:rPr>
          <w:rFonts w:asciiTheme="minorHAnsi" w:hAnsiTheme="minorHAnsi"/>
          <w:b/>
        </w:rPr>
        <w:t>O funkcjonowaniu dziecka/ucznia w szkole/przedszkolu</w:t>
      </w:r>
    </w:p>
    <w:p w:rsidR="00A9065B" w:rsidRDefault="00A9065B" w:rsidP="00A9065B">
      <w:pPr>
        <w:jc w:val="center"/>
        <w:rPr>
          <w:rFonts w:asciiTheme="minorHAnsi" w:hAnsiTheme="minorHAnsi"/>
        </w:rPr>
      </w:pPr>
    </w:p>
    <w:p w:rsidR="00A9065B" w:rsidRDefault="00A9065B" w:rsidP="00A9065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:rsidR="00A9065B" w:rsidRDefault="00A9065B" w:rsidP="00A9065B">
      <w:pPr>
        <w:jc w:val="center"/>
        <w:rPr>
          <w:rFonts w:asciiTheme="minorHAnsi" w:hAnsiTheme="minorHAnsi"/>
          <w:sz w:val="22"/>
          <w:szCs w:val="22"/>
        </w:rPr>
      </w:pPr>
      <w:r w:rsidRPr="00A9065B">
        <w:rPr>
          <w:rFonts w:asciiTheme="minorHAnsi" w:hAnsiTheme="minorHAnsi"/>
          <w:sz w:val="22"/>
          <w:szCs w:val="22"/>
        </w:rPr>
        <w:t>(Imię i nazwisko dziecka/ucznia)</w:t>
      </w:r>
    </w:p>
    <w:p w:rsidR="00A9065B" w:rsidRDefault="00A9065B" w:rsidP="00A9065B">
      <w:pPr>
        <w:jc w:val="center"/>
        <w:rPr>
          <w:rFonts w:asciiTheme="minorHAnsi" w:hAnsiTheme="minorHAnsi"/>
          <w:sz w:val="22"/>
          <w:szCs w:val="22"/>
        </w:rPr>
      </w:pPr>
    </w:p>
    <w:p w:rsidR="00100D11" w:rsidRDefault="00100D11" w:rsidP="00A906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szkoły/przedszkola………………………………………………………………………………………………………</w:t>
      </w:r>
    </w:p>
    <w:p w:rsidR="00100D11" w:rsidRDefault="00100D11" w:rsidP="00A9065B">
      <w:pPr>
        <w:rPr>
          <w:rFonts w:asciiTheme="minorHAnsi" w:hAnsiTheme="minorHAnsi" w:cstheme="minorHAnsi"/>
          <w:sz w:val="22"/>
          <w:szCs w:val="22"/>
        </w:rPr>
      </w:pPr>
    </w:p>
    <w:p w:rsidR="00100D11" w:rsidRDefault="00100D11" w:rsidP="00A906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…………………………………………………………………………………………klasa/oddział……………………………………………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Pr="00100D11" w:rsidRDefault="00A9065B" w:rsidP="00A9065B">
      <w:pPr>
        <w:jc w:val="both"/>
        <w:rPr>
          <w:rFonts w:asciiTheme="minorHAnsi" w:hAnsiTheme="minorHAnsi"/>
          <w:b/>
          <w:sz w:val="22"/>
          <w:szCs w:val="22"/>
        </w:rPr>
      </w:pPr>
      <w:r w:rsidRPr="00100D11">
        <w:rPr>
          <w:rFonts w:asciiTheme="minorHAnsi" w:hAnsiTheme="minorHAnsi"/>
          <w:b/>
          <w:sz w:val="22"/>
          <w:szCs w:val="22"/>
        </w:rPr>
        <w:t xml:space="preserve">1.  Rozpoznanie indywidualnych potrzeb rozwojowych i edukacyjnych, możliwości psychofizycznych oraz potencjału rozwojowego </w:t>
      </w:r>
      <w:r w:rsidR="00100D11" w:rsidRPr="00100D11">
        <w:rPr>
          <w:rFonts w:asciiTheme="minorHAnsi" w:hAnsiTheme="minorHAnsi"/>
          <w:b/>
          <w:sz w:val="22"/>
          <w:szCs w:val="22"/>
        </w:rPr>
        <w:t>dziecka/</w:t>
      </w:r>
      <w:r w:rsidRPr="00100D11">
        <w:rPr>
          <w:rFonts w:asciiTheme="minorHAnsi" w:hAnsiTheme="minorHAnsi"/>
          <w:b/>
          <w:sz w:val="22"/>
          <w:szCs w:val="22"/>
        </w:rPr>
        <w:t>ucznia.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9065B" w:rsidRDefault="00A9065B" w:rsidP="00100D11">
      <w:pPr>
        <w:jc w:val="both"/>
        <w:rPr>
          <w:rFonts w:asciiTheme="minorHAnsi" w:hAnsiTheme="minorHAnsi"/>
          <w:sz w:val="22"/>
          <w:szCs w:val="22"/>
        </w:rPr>
      </w:pPr>
    </w:p>
    <w:p w:rsidR="00A9065B" w:rsidRPr="00100D11" w:rsidRDefault="00A9065B" w:rsidP="00A9065B">
      <w:pPr>
        <w:jc w:val="both"/>
        <w:rPr>
          <w:rFonts w:asciiTheme="minorHAnsi" w:hAnsiTheme="minorHAnsi"/>
          <w:b/>
          <w:sz w:val="22"/>
          <w:szCs w:val="22"/>
        </w:rPr>
      </w:pPr>
      <w:r w:rsidRPr="00100D11">
        <w:rPr>
          <w:rFonts w:asciiTheme="minorHAnsi" w:hAnsiTheme="minorHAnsi"/>
          <w:b/>
          <w:sz w:val="22"/>
          <w:szCs w:val="22"/>
        </w:rPr>
        <w:t xml:space="preserve">2. Występujące trudności w funkcjonowaniu </w:t>
      </w:r>
      <w:r w:rsidR="00100D11" w:rsidRPr="00100D11">
        <w:rPr>
          <w:rFonts w:asciiTheme="minorHAnsi" w:hAnsiTheme="minorHAnsi"/>
          <w:b/>
          <w:sz w:val="22"/>
          <w:szCs w:val="22"/>
        </w:rPr>
        <w:t>dziecka/</w:t>
      </w:r>
      <w:r w:rsidRPr="00100D11">
        <w:rPr>
          <w:rFonts w:asciiTheme="minorHAnsi" w:hAnsiTheme="minorHAnsi"/>
          <w:b/>
          <w:sz w:val="22"/>
          <w:szCs w:val="22"/>
        </w:rPr>
        <w:t>ucznia w przedszkolu, szkole (lub szczególne uzdolnienia).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A9065B" w:rsidRDefault="00A9065B" w:rsidP="00A9065B">
      <w:pPr>
        <w:jc w:val="both"/>
        <w:rPr>
          <w:rFonts w:asciiTheme="minorHAnsi" w:hAnsiTheme="minorHAnsi"/>
          <w:sz w:val="22"/>
          <w:szCs w:val="22"/>
        </w:rPr>
      </w:pPr>
    </w:p>
    <w:p w:rsidR="00A9065B" w:rsidRDefault="00A9065B" w:rsidP="00A9065B">
      <w:pPr>
        <w:jc w:val="both"/>
        <w:rPr>
          <w:rFonts w:asciiTheme="minorHAnsi" w:hAnsiTheme="minorHAnsi"/>
          <w:b/>
          <w:sz w:val="22"/>
          <w:szCs w:val="22"/>
        </w:rPr>
      </w:pPr>
      <w:r w:rsidRPr="00100D11">
        <w:rPr>
          <w:rFonts w:asciiTheme="minorHAnsi" w:hAnsiTheme="minorHAnsi"/>
          <w:b/>
          <w:sz w:val="22"/>
          <w:szCs w:val="22"/>
        </w:rPr>
        <w:t>3. Działania podjęte przez nauczycieli</w:t>
      </w:r>
      <w:r w:rsidR="00100D11" w:rsidRPr="00100D11">
        <w:rPr>
          <w:rFonts w:asciiTheme="minorHAnsi" w:hAnsiTheme="minorHAnsi"/>
          <w:b/>
          <w:sz w:val="22"/>
          <w:szCs w:val="22"/>
        </w:rPr>
        <w:t>, wychowawców i specjalistów w celu poprawy funkcjonowania dziecka/ ucznia</w:t>
      </w:r>
      <w:r w:rsidR="00100D11">
        <w:rPr>
          <w:rFonts w:asciiTheme="minorHAnsi" w:hAnsiTheme="minorHAnsi"/>
          <w:b/>
          <w:sz w:val="22"/>
          <w:szCs w:val="22"/>
        </w:rPr>
        <w:t xml:space="preserve"> w przedszkolu, szkole, placówce. Formy udzielanej pomocy psychologiczno-pedagogicznej, okres jej udzielania, efekty podjętych działań i udzielonej pomocy.</w:t>
      </w:r>
    </w:p>
    <w:p w:rsidR="00100D11" w:rsidRDefault="00100D11" w:rsidP="00A9065B">
      <w:pPr>
        <w:jc w:val="both"/>
        <w:rPr>
          <w:rFonts w:asciiTheme="minorHAnsi" w:hAnsiTheme="minorHAnsi"/>
          <w:b/>
          <w:sz w:val="22"/>
          <w:szCs w:val="22"/>
        </w:rPr>
      </w:pP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</w:p>
    <w:p w:rsidR="00100D11" w:rsidRDefault="00100D11" w:rsidP="00A906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…………………………………………..                                                                              ………………………………………….</w:t>
      </w:r>
    </w:p>
    <w:p w:rsidR="0038677D" w:rsidRPr="00100D11" w:rsidRDefault="00100D11" w:rsidP="00100D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 szkoły/przedszkola                                                                                  Pieczęć i podpis dyrektora</w:t>
      </w:r>
    </w:p>
    <w:sectPr w:rsidR="0038677D" w:rsidRPr="00100D11" w:rsidSect="00D53FC9">
      <w:headerReference w:type="default" r:id="rId10"/>
      <w:footerReference w:type="defaul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F2" w:rsidRDefault="002142F2" w:rsidP="0038677D">
      <w:r>
        <w:separator/>
      </w:r>
    </w:p>
  </w:endnote>
  <w:endnote w:type="continuationSeparator" w:id="0">
    <w:p w:rsidR="002142F2" w:rsidRDefault="002142F2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970440"/>
      <w:docPartObj>
        <w:docPartGallery w:val="Page Numbers (Bottom of Page)"/>
        <w:docPartUnique/>
      </w:docPartObj>
    </w:sdtPr>
    <w:sdtEndPr/>
    <w:sdtContent>
      <w:p w:rsidR="00A9065B" w:rsidRDefault="00214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65B" w:rsidRDefault="00A90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F2" w:rsidRDefault="002142F2" w:rsidP="0038677D">
      <w:r>
        <w:separator/>
      </w:r>
    </w:p>
  </w:footnote>
  <w:footnote w:type="continuationSeparator" w:id="0">
    <w:p w:rsidR="002142F2" w:rsidRDefault="002142F2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5B" w:rsidRPr="0038677D" w:rsidRDefault="00A9065B" w:rsidP="0038677D">
    <w:pPr>
      <w:ind w:firstLine="708"/>
      <w:jc w:val="center"/>
      <w:rPr>
        <w:b/>
      </w:rPr>
    </w:pPr>
    <w:r w:rsidRPr="0038677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2" name="Obraz 2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7D">
      <w:rPr>
        <w:b/>
      </w:rPr>
      <w:t xml:space="preserve">Poradnia Psychologiczno-Pedagogiczna  </w:t>
    </w:r>
  </w:p>
  <w:p w:rsidR="00A9065B" w:rsidRPr="0038677D" w:rsidRDefault="00A9065B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A9065B" w:rsidRDefault="00A9065B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A9065B" w:rsidRPr="0038677D" w:rsidRDefault="00A9065B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>tel/fax 89 762 28 06, 539 404 546</w:t>
    </w:r>
  </w:p>
  <w:p w:rsidR="00A9065B" w:rsidRDefault="00BB73C8" w:rsidP="00416A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645B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746696"/>
    <w:multiLevelType w:val="hybridMultilevel"/>
    <w:tmpl w:val="98B83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513"/>
    <w:multiLevelType w:val="hybridMultilevel"/>
    <w:tmpl w:val="88C8C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4"/>
    <w:rsid w:val="0002341E"/>
    <w:rsid w:val="00100D11"/>
    <w:rsid w:val="00160797"/>
    <w:rsid w:val="002142F2"/>
    <w:rsid w:val="002D5018"/>
    <w:rsid w:val="00376FEB"/>
    <w:rsid w:val="0038677D"/>
    <w:rsid w:val="003E74D0"/>
    <w:rsid w:val="004023B5"/>
    <w:rsid w:val="00407220"/>
    <w:rsid w:val="00416AA1"/>
    <w:rsid w:val="005804D6"/>
    <w:rsid w:val="005B5DA4"/>
    <w:rsid w:val="006443B8"/>
    <w:rsid w:val="006A05B4"/>
    <w:rsid w:val="007E7BBB"/>
    <w:rsid w:val="008808A1"/>
    <w:rsid w:val="008A2D56"/>
    <w:rsid w:val="008B1BD0"/>
    <w:rsid w:val="009E542D"/>
    <w:rsid w:val="00A9065B"/>
    <w:rsid w:val="00B37CD1"/>
    <w:rsid w:val="00BA246D"/>
    <w:rsid w:val="00BB73C8"/>
    <w:rsid w:val="00C24AFC"/>
    <w:rsid w:val="00CB71DB"/>
    <w:rsid w:val="00D53FC9"/>
    <w:rsid w:val="00EE7DE9"/>
    <w:rsid w:val="00EF3470"/>
    <w:rsid w:val="00F144B6"/>
    <w:rsid w:val="00F231AA"/>
    <w:rsid w:val="00FA107D"/>
    <w:rsid w:val="00FA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5988-6F05-43DC-9C6C-34D530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5B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54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4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2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9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US\Downloads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3DF8-D1C7-4EC1-A5FD-3039DA72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PORADNIA</cp:lastModifiedBy>
  <cp:revision>2</cp:revision>
  <cp:lastPrinted>2021-04-15T09:07:00Z</cp:lastPrinted>
  <dcterms:created xsi:type="dcterms:W3CDTF">2021-04-27T08:53:00Z</dcterms:created>
  <dcterms:modified xsi:type="dcterms:W3CDTF">2021-04-27T08:53:00Z</dcterms:modified>
</cp:coreProperties>
</file>