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2048D" w14:textId="77777777" w:rsidR="009750A2" w:rsidRDefault="009750A2" w:rsidP="002532BF">
      <w:pPr>
        <w:suppressAutoHyphens/>
        <w:spacing w:line="240" w:lineRule="auto"/>
      </w:pPr>
      <w:r w:rsidRPr="0038677D">
        <w:rPr>
          <w:b/>
          <w:noProof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65000965" wp14:editId="4D754A5F">
            <wp:simplePos x="0" y="0"/>
            <wp:positionH relativeFrom="column">
              <wp:posOffset>-109855</wp:posOffset>
            </wp:positionH>
            <wp:positionV relativeFrom="paragraph">
              <wp:posOffset>3175</wp:posOffset>
            </wp:positionV>
            <wp:extent cx="2114550" cy="101917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" name="Obraz 1" descr="C:\Users\Admin\Desktop\ppp\logo now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pp\logo now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33" t="-165318" r="7619" b="203469"/>
                    <a:stretch/>
                  </pic:blipFill>
                  <pic:spPr bwMode="auto">
                    <a:xfrm>
                      <a:off x="0" y="0"/>
                      <a:ext cx="2114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77D">
        <w:rPr>
          <w:b/>
          <w:noProof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7B300D2" wp14:editId="193337C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002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94" y="21412"/>
                <wp:lineTo x="21394" y="0"/>
                <wp:lineTo x="0" y="0"/>
              </wp:wrapPolygon>
            </wp:wrapTight>
            <wp:docPr id="6" name="Obraz 6" descr="C:\Users\Admin\Desktop\ppp\logo now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pp\logo now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26"/>
                    <a:stretch/>
                  </pic:blipFill>
                  <pic:spPr bwMode="auto">
                    <a:xfrm>
                      <a:off x="0" y="0"/>
                      <a:ext cx="2000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</w:t>
      </w:r>
    </w:p>
    <w:p w14:paraId="16F54E79" w14:textId="77777777" w:rsidR="009750A2" w:rsidRPr="00027A76" w:rsidRDefault="002D65DC" w:rsidP="002D65DC">
      <w:pPr>
        <w:suppressAutoHyphens/>
        <w:spacing w:line="240" w:lineRule="auto"/>
        <w:rPr>
          <w:rFonts w:asciiTheme="minorHAnsi" w:hAnsiTheme="minorHAnsi"/>
          <w:b/>
          <w:szCs w:val="24"/>
        </w:rPr>
      </w:pPr>
      <w:r>
        <w:t xml:space="preserve">            </w:t>
      </w:r>
      <w:r w:rsidR="009750A2">
        <w:t xml:space="preserve"> </w:t>
      </w:r>
      <w:r w:rsidR="00F3169E">
        <w:rPr>
          <w:rFonts w:asciiTheme="minorHAnsi" w:hAnsiTheme="minorHAnsi"/>
          <w:b/>
          <w:szCs w:val="24"/>
        </w:rPr>
        <w:t>Powiatowe Centrum Rozwoju Edukacji</w:t>
      </w:r>
    </w:p>
    <w:p w14:paraId="5BD022BE" w14:textId="77777777" w:rsidR="009750A2" w:rsidRPr="00027A76" w:rsidRDefault="002D65DC" w:rsidP="002D65DC">
      <w:pPr>
        <w:suppressAutoHyphens/>
        <w:spacing w:line="240" w:lineRule="auto"/>
        <w:ind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</w:t>
      </w:r>
      <w:r w:rsidR="009750A2" w:rsidRPr="00027A76">
        <w:rPr>
          <w:rFonts w:asciiTheme="minorHAnsi" w:hAnsiTheme="minorHAnsi"/>
          <w:sz w:val="20"/>
        </w:rPr>
        <w:t>ul. Limanowskiego 13, 11-200 Bartoszyce</w:t>
      </w:r>
    </w:p>
    <w:p w14:paraId="5AD1AD7F" w14:textId="77777777" w:rsidR="00F3169E" w:rsidRDefault="00F3169E" w:rsidP="00F3169E">
      <w:pPr>
        <w:suppressAutoHyphens/>
        <w:spacing w:line="240" w:lineRule="auto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</w:t>
      </w:r>
      <w:r w:rsidR="009750A2" w:rsidRPr="00027A76">
        <w:rPr>
          <w:rFonts w:asciiTheme="minorHAnsi" w:hAnsiTheme="minorHAnsi"/>
          <w:sz w:val="20"/>
        </w:rPr>
        <w:t xml:space="preserve">e-mail: </w:t>
      </w:r>
      <w:hyperlink r:id="rId8" w:history="1">
        <w:r w:rsidR="009750A2" w:rsidRPr="00027A76">
          <w:rPr>
            <w:rFonts w:asciiTheme="minorHAnsi" w:hAnsiTheme="minorHAnsi"/>
            <w:color w:val="0000FF"/>
            <w:sz w:val="20"/>
            <w:u w:val="single"/>
          </w:rPr>
          <w:t>pppbce@o2.pl</w:t>
        </w:r>
      </w:hyperlink>
      <w:r w:rsidR="009750A2" w:rsidRPr="00027A7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adres www: poradniabartoszyce.eu</w:t>
      </w:r>
    </w:p>
    <w:p w14:paraId="38F9DAD2" w14:textId="77777777" w:rsidR="00F3169E" w:rsidRDefault="00F3169E" w:rsidP="00F3169E">
      <w:pPr>
        <w:suppressAutoHyphens/>
        <w:spacing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    e-mail: </w:t>
      </w:r>
      <w:hyperlink r:id="rId9" w:history="1">
        <w:r w:rsidRPr="00BC46DD">
          <w:rPr>
            <w:rStyle w:val="Hipercze"/>
            <w:rFonts w:asciiTheme="minorHAnsi" w:hAnsiTheme="minorHAnsi"/>
            <w:sz w:val="20"/>
          </w:rPr>
          <w:t>b.pedagogiczna@o2.pl</w:t>
        </w:r>
      </w:hyperlink>
    </w:p>
    <w:p w14:paraId="644C8387" w14:textId="77777777" w:rsidR="00E041B3" w:rsidRDefault="00F3169E" w:rsidP="00E041B3">
      <w:pPr>
        <w:suppressAutoHyphens/>
        <w:spacing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    e-mail: </w:t>
      </w:r>
      <w:hyperlink r:id="rId10" w:history="1">
        <w:r w:rsidRPr="00BC46DD">
          <w:rPr>
            <w:rStyle w:val="Hipercze"/>
            <w:rFonts w:asciiTheme="minorHAnsi" w:hAnsiTheme="minorHAnsi"/>
            <w:sz w:val="20"/>
          </w:rPr>
          <w:t>odn.bartoszyce@gmail.com</w:t>
        </w:r>
      </w:hyperlink>
      <w:r>
        <w:rPr>
          <w:rFonts w:asciiTheme="minorHAnsi" w:hAnsiTheme="minorHAnsi"/>
          <w:sz w:val="20"/>
        </w:rPr>
        <w:t xml:space="preserve"> </w:t>
      </w:r>
    </w:p>
    <w:p w14:paraId="665EB8B1" w14:textId="77777777" w:rsidR="009750A2" w:rsidRPr="00027A76" w:rsidRDefault="00E041B3" w:rsidP="00E041B3">
      <w:pPr>
        <w:suppressAutoHyphens/>
        <w:spacing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    </w:t>
      </w:r>
      <w:proofErr w:type="spellStart"/>
      <w:r w:rsidR="009750A2" w:rsidRPr="00027A76">
        <w:rPr>
          <w:rFonts w:asciiTheme="minorHAnsi" w:hAnsiTheme="minorHAnsi"/>
          <w:sz w:val="20"/>
        </w:rPr>
        <w:t>tel</w:t>
      </w:r>
      <w:proofErr w:type="spellEnd"/>
      <w:r w:rsidR="009750A2" w:rsidRPr="00027A76">
        <w:rPr>
          <w:rFonts w:asciiTheme="minorHAnsi" w:hAnsiTheme="minorHAnsi"/>
          <w:sz w:val="20"/>
        </w:rPr>
        <w:t>/fax 89 762 28 06, 539 404 546</w:t>
      </w:r>
    </w:p>
    <w:p w14:paraId="5AE058A8" w14:textId="77777777" w:rsidR="009750A2" w:rsidRDefault="009750A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EBB2E" wp14:editId="4D8FCC45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5734050" cy="1905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7ED27" id="Łącznik prosty 2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0.3pt,17.65pt" to="851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6BB6169F" w14:textId="77777777" w:rsidR="003A40F4" w:rsidRPr="00042177" w:rsidRDefault="003A40F4" w:rsidP="006844F5">
      <w:pPr>
        <w:spacing w:line="276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</w:p>
    <w:p w14:paraId="243CB650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482ADA74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2F0B613E" w14:textId="2287602D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 xml:space="preserve">………………………………..                                                      </w:t>
      </w:r>
      <w:r w:rsidR="008E6C03">
        <w:rPr>
          <w:rFonts w:asciiTheme="minorHAnsi" w:hAnsiTheme="minorHAnsi"/>
          <w:b/>
          <w:szCs w:val="24"/>
        </w:rPr>
        <w:t xml:space="preserve">                   </w:t>
      </w:r>
      <w:r w:rsidRPr="002532BF">
        <w:rPr>
          <w:rFonts w:asciiTheme="minorHAnsi" w:hAnsiTheme="minorHAnsi"/>
          <w:b/>
          <w:szCs w:val="24"/>
        </w:rPr>
        <w:t xml:space="preserve">………...……………………         </w:t>
      </w:r>
    </w:p>
    <w:p w14:paraId="629E5DD7" w14:textId="5FB1F283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i/>
          <w:szCs w:val="24"/>
        </w:rPr>
        <w:t xml:space="preserve">    </w:t>
      </w:r>
      <w:r w:rsidRPr="002532BF">
        <w:rPr>
          <w:rFonts w:asciiTheme="minorHAnsi" w:hAnsiTheme="minorHAnsi"/>
          <w:b/>
          <w:szCs w:val="24"/>
        </w:rPr>
        <w:t xml:space="preserve"> pieczęć placówki                                                                  </w:t>
      </w:r>
      <w:r w:rsidR="008E6C03">
        <w:rPr>
          <w:rFonts w:asciiTheme="minorHAnsi" w:hAnsiTheme="minorHAnsi"/>
          <w:b/>
          <w:szCs w:val="24"/>
        </w:rPr>
        <w:t xml:space="preserve">                        </w:t>
      </w:r>
      <w:r w:rsidRPr="002532BF">
        <w:rPr>
          <w:rFonts w:asciiTheme="minorHAnsi" w:hAnsiTheme="minorHAnsi"/>
          <w:b/>
          <w:szCs w:val="24"/>
        </w:rPr>
        <w:t xml:space="preserve"> data</w:t>
      </w:r>
    </w:p>
    <w:p w14:paraId="7082E488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68863708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i/>
          <w:szCs w:val="24"/>
        </w:rPr>
      </w:pPr>
    </w:p>
    <w:p w14:paraId="7FFA1108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i/>
          <w:szCs w:val="24"/>
        </w:rPr>
      </w:pPr>
    </w:p>
    <w:p w14:paraId="376C6C06" w14:textId="77777777" w:rsidR="002532BF" w:rsidRPr="002532BF" w:rsidRDefault="002532BF" w:rsidP="008E6C03">
      <w:pPr>
        <w:spacing w:line="240" w:lineRule="auto"/>
        <w:ind w:left="284" w:hanging="426"/>
        <w:jc w:val="center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>Zgłoszenie na określoną formę wsparcia</w:t>
      </w:r>
    </w:p>
    <w:p w14:paraId="052C5ACC" w14:textId="77777777" w:rsidR="008E6C03" w:rsidRDefault="002532BF" w:rsidP="008E6C03">
      <w:pPr>
        <w:spacing w:line="240" w:lineRule="auto"/>
        <w:ind w:left="284" w:hanging="426"/>
        <w:jc w:val="center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 xml:space="preserve">organizowaną przez Poradnię Psychologiczno-Pedagogiczną/Powiatową Bibliotekę </w:t>
      </w:r>
    </w:p>
    <w:p w14:paraId="0667A02C" w14:textId="3E8165D4" w:rsidR="002532BF" w:rsidRPr="002532BF" w:rsidRDefault="002532BF" w:rsidP="008E6C03">
      <w:pPr>
        <w:spacing w:line="240" w:lineRule="auto"/>
        <w:ind w:left="284" w:hanging="426"/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  <w:r w:rsidRPr="002532BF">
        <w:rPr>
          <w:rFonts w:asciiTheme="minorHAnsi" w:hAnsiTheme="minorHAnsi"/>
          <w:b/>
          <w:szCs w:val="24"/>
        </w:rPr>
        <w:t>Pedagogiczną</w:t>
      </w:r>
      <w:r>
        <w:rPr>
          <w:rFonts w:asciiTheme="minorHAnsi" w:hAnsiTheme="minorHAnsi"/>
          <w:b/>
          <w:szCs w:val="24"/>
        </w:rPr>
        <w:t>/Ośrodek Doskonalenia Nauczycieli</w:t>
      </w:r>
      <w:r w:rsidRPr="002532BF">
        <w:rPr>
          <w:rFonts w:asciiTheme="minorHAnsi" w:hAnsiTheme="minorHAnsi"/>
          <w:b/>
          <w:szCs w:val="24"/>
        </w:rPr>
        <w:t xml:space="preserve"> w Bartoszycach</w:t>
      </w:r>
    </w:p>
    <w:p w14:paraId="50786DA2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3712BBCA" w14:textId="77777777" w:rsidR="002532BF" w:rsidRPr="002532BF" w:rsidRDefault="002532BF" w:rsidP="002532BF">
      <w:pPr>
        <w:numPr>
          <w:ilvl w:val="0"/>
          <w:numId w:val="19"/>
        </w:numPr>
        <w:tabs>
          <w:tab w:val="num" w:pos="284"/>
        </w:tabs>
        <w:spacing w:line="240" w:lineRule="auto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 xml:space="preserve">Proponowany temat zajęć: (z oferty PCRE): </w:t>
      </w:r>
    </w:p>
    <w:p w14:paraId="64BB0959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76629AC8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 xml:space="preserve">    ……………………………………………………………………………………………………………………….</w:t>
      </w:r>
    </w:p>
    <w:p w14:paraId="3FD8E9BC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7F8BAD88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 xml:space="preserve">    ……………………………………………………………………………………………………………………….</w:t>
      </w:r>
    </w:p>
    <w:p w14:paraId="2C8D2B40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3EC0FF01" w14:textId="77777777" w:rsidR="002532BF" w:rsidRPr="002532BF" w:rsidRDefault="002532BF" w:rsidP="002532BF">
      <w:pPr>
        <w:numPr>
          <w:ilvl w:val="0"/>
          <w:numId w:val="19"/>
        </w:numPr>
        <w:tabs>
          <w:tab w:val="num" w:pos="284"/>
        </w:tabs>
        <w:spacing w:line="240" w:lineRule="auto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>Odbiorcy: dzieci, uczniowie, nauczyciele, rodzice (proszę podkreślić)</w:t>
      </w:r>
    </w:p>
    <w:p w14:paraId="0D03B184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61BDDADC" w14:textId="77777777" w:rsidR="002532BF" w:rsidRPr="002532BF" w:rsidRDefault="002532BF" w:rsidP="002532BF">
      <w:pPr>
        <w:numPr>
          <w:ilvl w:val="0"/>
          <w:numId w:val="19"/>
        </w:numPr>
        <w:tabs>
          <w:tab w:val="num" w:pos="284"/>
        </w:tabs>
        <w:spacing w:line="240" w:lineRule="auto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>Planowana liczba uczestników………………………………………………………………………</w:t>
      </w:r>
    </w:p>
    <w:p w14:paraId="4B8215D1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588BE258" w14:textId="77777777" w:rsidR="002532BF" w:rsidRPr="002532BF" w:rsidRDefault="002532BF" w:rsidP="002532BF">
      <w:pPr>
        <w:numPr>
          <w:ilvl w:val="0"/>
          <w:numId w:val="19"/>
        </w:numPr>
        <w:tabs>
          <w:tab w:val="num" w:pos="284"/>
        </w:tabs>
        <w:spacing w:line="240" w:lineRule="auto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>Planowany termin …………………………………………………………………………………………</w:t>
      </w:r>
    </w:p>
    <w:p w14:paraId="097727A2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3B382747" w14:textId="77777777" w:rsidR="002532BF" w:rsidRPr="002532BF" w:rsidRDefault="002532BF" w:rsidP="002532BF">
      <w:pPr>
        <w:numPr>
          <w:ilvl w:val="0"/>
          <w:numId w:val="19"/>
        </w:numPr>
        <w:tabs>
          <w:tab w:val="num" w:pos="284"/>
        </w:tabs>
        <w:spacing w:line="240" w:lineRule="auto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>Osoba z placówki do kontaktu ………………………………………………………………………</w:t>
      </w:r>
    </w:p>
    <w:p w14:paraId="744795D2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794BA0FB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 xml:space="preserve">     nr telefonu ……………………………………………………………………………………………………</w:t>
      </w:r>
    </w:p>
    <w:p w14:paraId="656BBB96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710853D0" w14:textId="77777777" w:rsidR="002532BF" w:rsidRPr="002532BF" w:rsidRDefault="002532BF" w:rsidP="002532BF">
      <w:pPr>
        <w:numPr>
          <w:ilvl w:val="0"/>
          <w:numId w:val="19"/>
        </w:numPr>
        <w:tabs>
          <w:tab w:val="num" w:pos="284"/>
        </w:tabs>
        <w:spacing w:line="240" w:lineRule="auto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>Miejsce zajęć ………………………………………………………………………………………………..</w:t>
      </w:r>
    </w:p>
    <w:p w14:paraId="67844919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58F52BB5" w14:textId="77777777" w:rsidR="002532BF" w:rsidRPr="002532BF" w:rsidRDefault="002532BF" w:rsidP="002532BF">
      <w:pPr>
        <w:numPr>
          <w:ilvl w:val="0"/>
          <w:numId w:val="19"/>
        </w:numPr>
        <w:tabs>
          <w:tab w:val="num" w:pos="284"/>
        </w:tabs>
        <w:spacing w:line="240" w:lineRule="auto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>Informacje dodatkowe …………………………………………………………………………………</w:t>
      </w:r>
    </w:p>
    <w:p w14:paraId="5710630D" w14:textId="233391D7" w:rsidR="002532BF" w:rsidRPr="002532BF" w:rsidRDefault="002532BF" w:rsidP="002532BF">
      <w:pPr>
        <w:spacing w:line="240" w:lineRule="auto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 xml:space="preserve">                          </w:t>
      </w:r>
    </w:p>
    <w:p w14:paraId="2AB4D685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p w14:paraId="76967C43" w14:textId="01533D35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 xml:space="preserve">                                                                               </w:t>
      </w:r>
    </w:p>
    <w:p w14:paraId="1698D0DE" w14:textId="77777777" w:rsidR="002532BF" w:rsidRPr="002532BF" w:rsidRDefault="002532BF" w:rsidP="002532BF">
      <w:pPr>
        <w:spacing w:line="240" w:lineRule="auto"/>
        <w:rPr>
          <w:rFonts w:asciiTheme="minorHAnsi" w:hAnsiTheme="minorHAnsi"/>
          <w:b/>
          <w:szCs w:val="24"/>
        </w:rPr>
      </w:pPr>
    </w:p>
    <w:p w14:paraId="7F917F5B" w14:textId="77777777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 xml:space="preserve">                                                                                                  ……………………………………..</w:t>
      </w:r>
    </w:p>
    <w:p w14:paraId="0BCFB46E" w14:textId="6C5FC828" w:rsidR="002532BF" w:rsidRPr="002532BF" w:rsidRDefault="002532BF" w:rsidP="002532BF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  <w:r w:rsidRPr="002532BF">
        <w:rPr>
          <w:rFonts w:asciiTheme="minorHAnsi" w:hAnsiTheme="minorHAnsi"/>
          <w:b/>
          <w:szCs w:val="24"/>
        </w:rPr>
        <w:t xml:space="preserve">                                                                                               </w:t>
      </w:r>
      <w:r>
        <w:rPr>
          <w:rFonts w:asciiTheme="minorHAnsi" w:hAnsiTheme="minorHAnsi"/>
          <w:b/>
          <w:szCs w:val="24"/>
        </w:rPr>
        <w:t xml:space="preserve"> </w:t>
      </w:r>
      <w:r w:rsidRPr="002532BF">
        <w:rPr>
          <w:rFonts w:asciiTheme="minorHAnsi" w:hAnsiTheme="minorHAnsi"/>
          <w:b/>
          <w:szCs w:val="24"/>
        </w:rPr>
        <w:t xml:space="preserve"> Podpis i pieczęć dyrektora</w:t>
      </w:r>
    </w:p>
    <w:p w14:paraId="39C8BCCE" w14:textId="77777777" w:rsidR="007030A8" w:rsidRPr="007F5EAB" w:rsidRDefault="007030A8" w:rsidP="007F5EAB">
      <w:pPr>
        <w:spacing w:line="240" w:lineRule="auto"/>
        <w:ind w:left="284" w:hanging="426"/>
        <w:rPr>
          <w:rFonts w:asciiTheme="minorHAnsi" w:hAnsiTheme="minorHAnsi"/>
          <w:b/>
          <w:szCs w:val="24"/>
        </w:rPr>
      </w:pPr>
    </w:p>
    <w:sectPr w:rsidR="007030A8" w:rsidRPr="007F5EAB" w:rsidSect="00717FFB">
      <w:footerReference w:type="default" r:id="rId11"/>
      <w:footerReference w:type="first" r:id="rId12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4CF54" w14:textId="77777777" w:rsidR="003260A4" w:rsidRDefault="003260A4" w:rsidP="005C0BAE">
      <w:pPr>
        <w:spacing w:line="240" w:lineRule="auto"/>
      </w:pPr>
      <w:r>
        <w:separator/>
      </w:r>
    </w:p>
  </w:endnote>
  <w:endnote w:type="continuationSeparator" w:id="0">
    <w:p w14:paraId="4FBC2E35" w14:textId="77777777" w:rsidR="003260A4" w:rsidRDefault="003260A4" w:rsidP="005C0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8678824"/>
      <w:docPartObj>
        <w:docPartGallery w:val="Page Numbers (Bottom of Page)"/>
        <w:docPartUnique/>
      </w:docPartObj>
    </w:sdtPr>
    <w:sdtEndPr/>
    <w:sdtContent>
      <w:p w14:paraId="4E264571" w14:textId="77777777" w:rsidR="001A4F0B" w:rsidRDefault="001A4F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6EF">
          <w:rPr>
            <w:noProof/>
          </w:rPr>
          <w:t>9</w:t>
        </w:r>
        <w:r>
          <w:fldChar w:fldCharType="end"/>
        </w:r>
      </w:p>
    </w:sdtContent>
  </w:sdt>
  <w:p w14:paraId="2D42DD30" w14:textId="77777777" w:rsidR="004B5706" w:rsidRDefault="004B57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5603667"/>
      <w:docPartObj>
        <w:docPartGallery w:val="Page Numbers (Bottom of Page)"/>
        <w:docPartUnique/>
      </w:docPartObj>
    </w:sdtPr>
    <w:sdtEndPr/>
    <w:sdtContent>
      <w:p w14:paraId="33652814" w14:textId="77777777" w:rsidR="001A4F0B" w:rsidRDefault="001A4F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11F">
          <w:rPr>
            <w:noProof/>
          </w:rPr>
          <w:t>1</w:t>
        </w:r>
        <w:r>
          <w:fldChar w:fldCharType="end"/>
        </w:r>
      </w:p>
    </w:sdtContent>
  </w:sdt>
  <w:p w14:paraId="4ABF660D" w14:textId="77777777" w:rsidR="001A4F0B" w:rsidRDefault="001A4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7EE25" w14:textId="77777777" w:rsidR="003260A4" w:rsidRDefault="003260A4" w:rsidP="005C0BAE">
      <w:pPr>
        <w:spacing w:line="240" w:lineRule="auto"/>
      </w:pPr>
      <w:r>
        <w:separator/>
      </w:r>
    </w:p>
  </w:footnote>
  <w:footnote w:type="continuationSeparator" w:id="0">
    <w:p w14:paraId="0D2EF806" w14:textId="77777777" w:rsidR="003260A4" w:rsidRDefault="003260A4" w:rsidP="005C0B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6C46"/>
    <w:multiLevelType w:val="hybridMultilevel"/>
    <w:tmpl w:val="622477DC"/>
    <w:lvl w:ilvl="0" w:tplc="B7664DC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244AF6"/>
    <w:multiLevelType w:val="hybridMultilevel"/>
    <w:tmpl w:val="1C68444A"/>
    <w:lvl w:ilvl="0" w:tplc="684A68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E5CB0"/>
    <w:multiLevelType w:val="hybridMultilevel"/>
    <w:tmpl w:val="0E785F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B9739C"/>
    <w:multiLevelType w:val="hybridMultilevel"/>
    <w:tmpl w:val="EF82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A3B2C"/>
    <w:multiLevelType w:val="hybridMultilevel"/>
    <w:tmpl w:val="AC84CCEA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2B8B29BD"/>
    <w:multiLevelType w:val="hybridMultilevel"/>
    <w:tmpl w:val="BDE0B0D0"/>
    <w:lvl w:ilvl="0" w:tplc="0E983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F75A5"/>
    <w:multiLevelType w:val="hybridMultilevel"/>
    <w:tmpl w:val="43D0E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3435D"/>
    <w:multiLevelType w:val="hybridMultilevel"/>
    <w:tmpl w:val="2C82F36C"/>
    <w:lvl w:ilvl="0" w:tplc="0F324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44E83"/>
    <w:multiLevelType w:val="hybridMultilevel"/>
    <w:tmpl w:val="784EA69E"/>
    <w:lvl w:ilvl="0" w:tplc="10A845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EE5CE8"/>
    <w:multiLevelType w:val="hybridMultilevel"/>
    <w:tmpl w:val="8AFE9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010FC"/>
    <w:multiLevelType w:val="hybridMultilevel"/>
    <w:tmpl w:val="F9885A5E"/>
    <w:lvl w:ilvl="0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500178A0"/>
    <w:multiLevelType w:val="hybridMultilevel"/>
    <w:tmpl w:val="F482E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024D"/>
    <w:multiLevelType w:val="hybridMultilevel"/>
    <w:tmpl w:val="F348C4B6"/>
    <w:lvl w:ilvl="0" w:tplc="EC0AE39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5F592497"/>
    <w:multiLevelType w:val="hybridMultilevel"/>
    <w:tmpl w:val="E8F0EE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04035B5"/>
    <w:multiLevelType w:val="hybridMultilevel"/>
    <w:tmpl w:val="DEF03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57242"/>
    <w:multiLevelType w:val="hybridMultilevel"/>
    <w:tmpl w:val="1F44BAF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F6456C"/>
    <w:multiLevelType w:val="hybridMultilevel"/>
    <w:tmpl w:val="26587516"/>
    <w:lvl w:ilvl="0" w:tplc="0415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7" w15:restartNumberingAfterBreak="0">
    <w:nsid w:val="798C30EF"/>
    <w:multiLevelType w:val="hybridMultilevel"/>
    <w:tmpl w:val="92C65C2C"/>
    <w:lvl w:ilvl="0" w:tplc="8DB622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7E637E76"/>
    <w:multiLevelType w:val="hybridMultilevel"/>
    <w:tmpl w:val="7046CB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"/>
  </w:num>
  <w:num w:numId="5">
    <w:abstractNumId w:val="13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4"/>
  </w:num>
  <w:num w:numId="17">
    <w:abstractNumId w:val="15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F5"/>
    <w:rsid w:val="0000038E"/>
    <w:rsid w:val="00027A76"/>
    <w:rsid w:val="00042177"/>
    <w:rsid w:val="000618D9"/>
    <w:rsid w:val="000D463A"/>
    <w:rsid w:val="00120050"/>
    <w:rsid w:val="00127E8A"/>
    <w:rsid w:val="00140F39"/>
    <w:rsid w:val="0016249C"/>
    <w:rsid w:val="001928FC"/>
    <w:rsid w:val="001A4F0B"/>
    <w:rsid w:val="001A5C85"/>
    <w:rsid w:val="001B2BFE"/>
    <w:rsid w:val="0022396C"/>
    <w:rsid w:val="002532BF"/>
    <w:rsid w:val="00257882"/>
    <w:rsid w:val="002D0A7B"/>
    <w:rsid w:val="002D65DC"/>
    <w:rsid w:val="002E62F2"/>
    <w:rsid w:val="003260A4"/>
    <w:rsid w:val="00344985"/>
    <w:rsid w:val="0038511F"/>
    <w:rsid w:val="0038596F"/>
    <w:rsid w:val="003A40F4"/>
    <w:rsid w:val="003E1C6F"/>
    <w:rsid w:val="00402152"/>
    <w:rsid w:val="0041280C"/>
    <w:rsid w:val="004235CF"/>
    <w:rsid w:val="004610AC"/>
    <w:rsid w:val="004639C0"/>
    <w:rsid w:val="004B1AE2"/>
    <w:rsid w:val="004B5706"/>
    <w:rsid w:val="005446EF"/>
    <w:rsid w:val="005637D1"/>
    <w:rsid w:val="00591010"/>
    <w:rsid w:val="005C0BAE"/>
    <w:rsid w:val="006167B3"/>
    <w:rsid w:val="0067126A"/>
    <w:rsid w:val="006844F5"/>
    <w:rsid w:val="006C21AB"/>
    <w:rsid w:val="007030A8"/>
    <w:rsid w:val="00717FFB"/>
    <w:rsid w:val="00784DBD"/>
    <w:rsid w:val="007918A4"/>
    <w:rsid w:val="007A40B6"/>
    <w:rsid w:val="007F5BBD"/>
    <w:rsid w:val="007F5EAB"/>
    <w:rsid w:val="0080110F"/>
    <w:rsid w:val="00857743"/>
    <w:rsid w:val="008A52EB"/>
    <w:rsid w:val="008B111F"/>
    <w:rsid w:val="008E6C03"/>
    <w:rsid w:val="00924E68"/>
    <w:rsid w:val="00937D63"/>
    <w:rsid w:val="00941FBE"/>
    <w:rsid w:val="00946344"/>
    <w:rsid w:val="009750A2"/>
    <w:rsid w:val="009E4391"/>
    <w:rsid w:val="009E5DA0"/>
    <w:rsid w:val="009E727E"/>
    <w:rsid w:val="009F339C"/>
    <w:rsid w:val="00A11BD1"/>
    <w:rsid w:val="00A418D4"/>
    <w:rsid w:val="00A77710"/>
    <w:rsid w:val="00AE38CF"/>
    <w:rsid w:val="00B92275"/>
    <w:rsid w:val="00BD3D8F"/>
    <w:rsid w:val="00C33311"/>
    <w:rsid w:val="00C5125A"/>
    <w:rsid w:val="00CA5798"/>
    <w:rsid w:val="00D21D39"/>
    <w:rsid w:val="00D42107"/>
    <w:rsid w:val="00D567F0"/>
    <w:rsid w:val="00D9619B"/>
    <w:rsid w:val="00DD3D5D"/>
    <w:rsid w:val="00DE0A0B"/>
    <w:rsid w:val="00E041B3"/>
    <w:rsid w:val="00E47EB6"/>
    <w:rsid w:val="00EF2341"/>
    <w:rsid w:val="00F3169E"/>
    <w:rsid w:val="00F57771"/>
    <w:rsid w:val="00F97A62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F919"/>
  <w15:chartTrackingRefBased/>
  <w15:docId w15:val="{FF18593B-4DAA-482F-B0E4-42780013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750A2"/>
    <w:pPr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B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B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0B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844F5"/>
    <w:pPr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A40F4"/>
    <w:rPr>
      <w:color w:val="0000FF"/>
      <w:u w:val="single"/>
    </w:rPr>
  </w:style>
  <w:style w:type="paragraph" w:customStyle="1" w:styleId="Standard">
    <w:name w:val="Standard"/>
    <w:rsid w:val="00703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bce@o2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dn.bartoszy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pedagogiczna@o2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CRE\poprawione\wz&#243;r%20FIRM&#211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FIRMÓWKA</Template>
  <TotalTime>3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Rodziewicz</cp:lastModifiedBy>
  <cp:revision>3</cp:revision>
  <dcterms:created xsi:type="dcterms:W3CDTF">2019-09-22T07:26:00Z</dcterms:created>
  <dcterms:modified xsi:type="dcterms:W3CDTF">2019-09-22T07:27:00Z</dcterms:modified>
</cp:coreProperties>
</file>