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A1" w:rsidRDefault="005F25A1" w:rsidP="0044372E"/>
    <w:p w:rsidR="00416AA1" w:rsidRPr="007F7893" w:rsidRDefault="005F25A1" w:rsidP="0044372E">
      <w:pPr>
        <w:rPr>
          <w:sz w:val="20"/>
          <w:szCs w:val="20"/>
        </w:rPr>
      </w:pPr>
      <w:r w:rsidRPr="007F7893">
        <w:rPr>
          <w:sz w:val="20"/>
          <w:szCs w:val="20"/>
        </w:rPr>
        <w:t xml:space="preserve">                                                                                               </w:t>
      </w:r>
      <w:r w:rsidR="007F7893">
        <w:rPr>
          <w:sz w:val="20"/>
          <w:szCs w:val="20"/>
        </w:rPr>
        <w:t xml:space="preserve">                              </w:t>
      </w:r>
      <w:r w:rsidRPr="007F7893">
        <w:rPr>
          <w:sz w:val="20"/>
          <w:szCs w:val="20"/>
        </w:rPr>
        <w:t>……………………………………</w:t>
      </w:r>
    </w:p>
    <w:p w:rsidR="005F25A1" w:rsidRPr="007F7893" w:rsidRDefault="005F25A1" w:rsidP="0044372E">
      <w:pPr>
        <w:rPr>
          <w:rFonts w:asciiTheme="minorHAnsi" w:hAnsiTheme="minorHAnsi"/>
          <w:sz w:val="16"/>
          <w:szCs w:val="16"/>
        </w:rPr>
      </w:pPr>
      <w:r w:rsidRPr="007F7893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44372E" w:rsidRPr="007F7893">
        <w:rPr>
          <w:sz w:val="16"/>
          <w:szCs w:val="16"/>
        </w:rPr>
        <w:t xml:space="preserve">                       </w:t>
      </w:r>
      <w:r w:rsidR="007F7893">
        <w:rPr>
          <w:sz w:val="16"/>
          <w:szCs w:val="16"/>
        </w:rPr>
        <w:t xml:space="preserve">                                           </w:t>
      </w:r>
      <w:r w:rsidRPr="007F7893">
        <w:rPr>
          <w:rFonts w:asciiTheme="minorHAnsi" w:hAnsiTheme="minorHAnsi"/>
          <w:sz w:val="16"/>
          <w:szCs w:val="16"/>
        </w:rPr>
        <w:t>miejscowość i data</w:t>
      </w:r>
    </w:p>
    <w:p w:rsidR="005F25A1" w:rsidRPr="005F25A1" w:rsidRDefault="005F25A1" w:rsidP="005F25A1">
      <w:pPr>
        <w:jc w:val="center"/>
        <w:rPr>
          <w:rFonts w:asciiTheme="minorHAnsi" w:hAnsiTheme="minorHAnsi"/>
          <w:b/>
          <w:sz w:val="28"/>
          <w:szCs w:val="28"/>
        </w:rPr>
      </w:pPr>
      <w:r w:rsidRPr="005F25A1">
        <w:rPr>
          <w:rFonts w:asciiTheme="minorHAnsi" w:hAnsiTheme="minorHAnsi"/>
          <w:b/>
          <w:sz w:val="28"/>
          <w:szCs w:val="28"/>
        </w:rPr>
        <w:t>Wniosek</w:t>
      </w:r>
    </w:p>
    <w:p w:rsidR="005F25A1" w:rsidRPr="005F25A1" w:rsidRDefault="005F25A1" w:rsidP="005F25A1">
      <w:pPr>
        <w:jc w:val="center"/>
        <w:rPr>
          <w:rFonts w:asciiTheme="minorHAnsi" w:hAnsiTheme="minorHAnsi"/>
        </w:rPr>
      </w:pPr>
      <w:r w:rsidRPr="005F25A1">
        <w:rPr>
          <w:rFonts w:asciiTheme="minorHAnsi" w:hAnsiTheme="minorHAnsi"/>
        </w:rPr>
        <w:t>o objęcie dziecka zajęciami terapeutycznymi</w:t>
      </w:r>
    </w:p>
    <w:p w:rsidR="005F25A1" w:rsidRPr="005F25A1" w:rsidRDefault="005F25A1" w:rsidP="005F25A1">
      <w:pPr>
        <w:jc w:val="center"/>
        <w:rPr>
          <w:rFonts w:asciiTheme="minorHAnsi" w:hAnsiTheme="minorHAnsi"/>
          <w:vertAlign w:val="superscript"/>
        </w:rPr>
      </w:pPr>
    </w:p>
    <w:p w:rsidR="0044372E" w:rsidRPr="007F7893" w:rsidRDefault="0044372E" w:rsidP="0044372E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………………………………………………………............................................................................................</w:t>
      </w:r>
      <w:r w:rsidR="007F7893">
        <w:rPr>
          <w:rFonts w:asciiTheme="minorHAnsi" w:hAnsiTheme="minorHAnsi"/>
          <w:sz w:val="20"/>
          <w:szCs w:val="20"/>
        </w:rPr>
        <w:t>..............................</w:t>
      </w:r>
    </w:p>
    <w:p w:rsidR="0044372E" w:rsidRPr="0044372E" w:rsidRDefault="0044372E" w:rsidP="0044372E">
      <w:pPr>
        <w:jc w:val="center"/>
        <w:rPr>
          <w:rFonts w:asciiTheme="minorHAnsi" w:hAnsiTheme="minorHAnsi"/>
          <w:sz w:val="16"/>
          <w:szCs w:val="16"/>
        </w:rPr>
      </w:pPr>
      <w:r w:rsidRPr="0044372E">
        <w:rPr>
          <w:rFonts w:asciiTheme="minorHAnsi" w:hAnsiTheme="minorHAnsi"/>
          <w:sz w:val="16"/>
          <w:szCs w:val="16"/>
        </w:rPr>
        <w:t>(Imię i nazwisko dziecka/ucznia)</w:t>
      </w:r>
    </w:p>
    <w:p w:rsidR="0044372E" w:rsidRPr="0044372E" w:rsidRDefault="0044372E" w:rsidP="0044372E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4372E" w:rsidTr="006163B3">
        <w:tc>
          <w:tcPr>
            <w:tcW w:w="421" w:type="dxa"/>
          </w:tcPr>
          <w:p w:rsidR="0044372E" w:rsidRPr="000E6C5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  <w:bookmarkStart w:id="0" w:name="_Hlk526494902"/>
          </w:p>
        </w:tc>
        <w:tc>
          <w:tcPr>
            <w:tcW w:w="425" w:type="dxa"/>
          </w:tcPr>
          <w:p w:rsidR="0044372E" w:rsidRPr="000E6C5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72E" w:rsidRPr="000E6C5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4372E" w:rsidRPr="000E6C5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44372E" w:rsidRPr="000E6C5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72E" w:rsidRPr="000E6C5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4372E" w:rsidRPr="000E6C5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72E" w:rsidRPr="000E6C5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44372E" w:rsidRPr="000E6C5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72E" w:rsidRPr="000E6C5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bookmarkEnd w:id="0"/>
    </w:tbl>
    <w:p w:rsidR="0044372E" w:rsidRPr="000E6C56" w:rsidRDefault="0044372E" w:rsidP="0044372E">
      <w:pPr>
        <w:rPr>
          <w:rFonts w:asciiTheme="minorHAnsi" w:hAnsiTheme="minorHAnsi"/>
          <w:sz w:val="16"/>
          <w:szCs w:val="16"/>
        </w:rPr>
      </w:pPr>
    </w:p>
    <w:p w:rsidR="0044372E" w:rsidRPr="007F7893" w:rsidRDefault="0044372E" w:rsidP="0044372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</w:t>
      </w:r>
      <w:r w:rsidRPr="007F7893">
        <w:rPr>
          <w:rFonts w:asciiTheme="minorHAnsi" w:hAnsiTheme="minorHAnsi"/>
          <w:sz w:val="20"/>
          <w:szCs w:val="20"/>
        </w:rPr>
        <w:t>…................……………………………………………</w:t>
      </w:r>
      <w:r w:rsidR="007F7893">
        <w:rPr>
          <w:rFonts w:asciiTheme="minorHAnsi" w:hAnsiTheme="minorHAnsi"/>
          <w:sz w:val="20"/>
          <w:szCs w:val="20"/>
        </w:rPr>
        <w:t>……………</w:t>
      </w:r>
      <w:r w:rsidRPr="007F7893">
        <w:rPr>
          <w:rFonts w:asciiTheme="minorHAnsi" w:hAnsiTheme="minorHAnsi"/>
          <w:sz w:val="20"/>
          <w:szCs w:val="20"/>
        </w:rPr>
        <w:t xml:space="preserve">              </w:t>
      </w:r>
    </w:p>
    <w:p w:rsidR="0044372E" w:rsidRPr="0044372E" w:rsidRDefault="0044372E" w:rsidP="0044372E">
      <w:pPr>
        <w:rPr>
          <w:rFonts w:asciiTheme="minorHAnsi" w:hAnsiTheme="minorHAnsi"/>
          <w:sz w:val="16"/>
          <w:szCs w:val="16"/>
        </w:rPr>
      </w:pPr>
      <w:r w:rsidRPr="0044372E">
        <w:rPr>
          <w:rFonts w:asciiTheme="minorHAnsi" w:hAnsiTheme="minorHAnsi"/>
          <w:sz w:val="16"/>
          <w:szCs w:val="16"/>
        </w:rPr>
        <w:t xml:space="preserve">                    </w:t>
      </w:r>
      <w:r>
        <w:rPr>
          <w:rFonts w:asciiTheme="minorHAnsi" w:hAnsiTheme="minorHAnsi"/>
          <w:sz w:val="16"/>
          <w:szCs w:val="16"/>
        </w:rPr>
        <w:t xml:space="preserve">       </w:t>
      </w:r>
      <w:r w:rsidRPr="0044372E">
        <w:rPr>
          <w:rFonts w:asciiTheme="minorHAnsi" w:hAnsiTheme="minorHAnsi"/>
          <w:sz w:val="16"/>
          <w:szCs w:val="16"/>
        </w:rPr>
        <w:t xml:space="preserve">(data urodzenia: dzień-miesiąc-rok)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      </w:t>
      </w:r>
      <w:r w:rsidRPr="0044372E">
        <w:rPr>
          <w:rFonts w:asciiTheme="minorHAnsi" w:hAnsiTheme="minorHAnsi"/>
          <w:sz w:val="16"/>
          <w:szCs w:val="16"/>
        </w:rPr>
        <w:t>(miejsce urodzenia)</w:t>
      </w:r>
    </w:p>
    <w:p w:rsidR="0044372E" w:rsidRDefault="0044372E" w:rsidP="0044372E">
      <w:pPr>
        <w:rPr>
          <w:rFonts w:asciiTheme="minorHAnsi" w:hAnsiTheme="minorHAnsi"/>
        </w:rPr>
      </w:pPr>
      <w:r w:rsidRPr="004B33CB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4372E" w:rsidRPr="0034129E" w:rsidTr="006163B3">
        <w:tc>
          <w:tcPr>
            <w:tcW w:w="786" w:type="dxa"/>
          </w:tcPr>
          <w:p w:rsidR="0044372E" w:rsidRPr="000E6C56" w:rsidRDefault="0044372E" w:rsidP="004437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PESEL</w:t>
            </w:r>
          </w:p>
        </w:tc>
        <w:tc>
          <w:tcPr>
            <w:tcW w:w="425" w:type="dxa"/>
          </w:tcPr>
          <w:p w:rsidR="0044372E" w:rsidRPr="000E6C56" w:rsidRDefault="0044372E" w:rsidP="004437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72E" w:rsidRPr="000E6C56" w:rsidRDefault="0044372E" w:rsidP="004437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72E" w:rsidRPr="000E6C56" w:rsidRDefault="0044372E" w:rsidP="004437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44372E" w:rsidRPr="000E6C56" w:rsidRDefault="0044372E" w:rsidP="004437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72E" w:rsidRPr="000E6C56" w:rsidRDefault="0044372E" w:rsidP="004437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72E" w:rsidRPr="000E6C56" w:rsidRDefault="0044372E" w:rsidP="004437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72E" w:rsidRPr="000E6C56" w:rsidRDefault="0044372E" w:rsidP="004437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44372E" w:rsidRPr="000E6C56" w:rsidRDefault="0044372E" w:rsidP="004437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72E" w:rsidRPr="000E6C56" w:rsidRDefault="0044372E" w:rsidP="004437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72E" w:rsidRPr="000E6C56" w:rsidRDefault="0044372E" w:rsidP="004437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72E" w:rsidRPr="000E6C56" w:rsidRDefault="0044372E" w:rsidP="004437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4372E" w:rsidRPr="001E37DF" w:rsidRDefault="0044372E" w:rsidP="0044372E">
      <w:pPr>
        <w:rPr>
          <w:rFonts w:asciiTheme="minorHAnsi" w:hAnsiTheme="minorHAnsi"/>
        </w:rPr>
      </w:pPr>
    </w:p>
    <w:p w:rsidR="0044372E" w:rsidRDefault="0044372E" w:rsidP="0044372E">
      <w:pPr>
        <w:rPr>
          <w:rFonts w:asciiTheme="minorHAnsi" w:hAnsiTheme="minorHAnsi"/>
        </w:rPr>
      </w:pPr>
    </w:p>
    <w:p w:rsidR="0044372E" w:rsidRDefault="0044372E" w:rsidP="0044372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 </w:t>
      </w:r>
      <w:r w:rsidRPr="001E37DF">
        <w:rPr>
          <w:rFonts w:asciiTheme="minorHAnsi" w:hAnsiTheme="minorHAnsi"/>
        </w:rPr>
        <w:t xml:space="preserve">zamieszkania </w:t>
      </w:r>
      <w:r w:rsidRPr="007F7893">
        <w:rPr>
          <w:rFonts w:asciiTheme="minorHAnsi" w:hAnsiTheme="minorHAnsi"/>
          <w:sz w:val="20"/>
          <w:szCs w:val="20"/>
        </w:rPr>
        <w:t>……………..…………………………………………………………………………………………………</w:t>
      </w:r>
      <w:r w:rsidR="007F7893">
        <w:rPr>
          <w:rFonts w:asciiTheme="minorHAnsi" w:hAnsiTheme="minorHAnsi"/>
          <w:sz w:val="20"/>
          <w:szCs w:val="20"/>
        </w:rPr>
        <w:t>…………………….</w:t>
      </w:r>
    </w:p>
    <w:p w:rsidR="0044372E" w:rsidRPr="0044372E" w:rsidRDefault="0044372E" w:rsidP="004437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                                                       </w:t>
      </w:r>
      <w:r w:rsidR="007F7893">
        <w:rPr>
          <w:rFonts w:asciiTheme="minorHAnsi" w:hAnsiTheme="minorHAnsi"/>
        </w:rPr>
        <w:t xml:space="preserve">            </w:t>
      </w:r>
      <w:r w:rsidRPr="0044372E">
        <w:rPr>
          <w:rFonts w:asciiTheme="minorHAnsi" w:hAnsiTheme="minorHAnsi"/>
          <w:sz w:val="16"/>
          <w:szCs w:val="16"/>
        </w:rPr>
        <w:t>(ulica, numer domu, numer mieszkania)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44372E" w:rsidRPr="0034129E" w:rsidTr="006163B3">
        <w:tc>
          <w:tcPr>
            <w:tcW w:w="421" w:type="dxa"/>
          </w:tcPr>
          <w:p w:rsidR="0044372E" w:rsidRPr="00DA2E7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72E" w:rsidRPr="00DA2E7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72E" w:rsidRPr="00DA2E7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  <w:r w:rsidRPr="00DA2E7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4372E" w:rsidRPr="00DA2E7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44372E" w:rsidRPr="00DA2E7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44372E" w:rsidRPr="00DA2E76" w:rsidRDefault="0044372E" w:rsidP="0044372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4372E" w:rsidRDefault="0044372E" w:rsidP="004437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</w:t>
      </w:r>
    </w:p>
    <w:p w:rsidR="0044372E" w:rsidRPr="007F7893" w:rsidRDefault="0044372E" w:rsidP="0044372E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</w:t>
      </w:r>
      <w:r w:rsidR="007F7893">
        <w:rPr>
          <w:rFonts w:asciiTheme="minorHAnsi" w:hAnsiTheme="minorHAnsi"/>
          <w:sz w:val="20"/>
          <w:szCs w:val="20"/>
        </w:rPr>
        <w:t>…………………..</w:t>
      </w:r>
    </w:p>
    <w:p w:rsidR="0044372E" w:rsidRPr="0044372E" w:rsidRDefault="0044372E" w:rsidP="004437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Pr="0044372E">
        <w:rPr>
          <w:rFonts w:asciiTheme="minorHAnsi" w:hAnsiTheme="minorHAnsi"/>
          <w:sz w:val="16"/>
          <w:szCs w:val="16"/>
        </w:rPr>
        <w:t xml:space="preserve">(kod pocztowy)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</w:t>
      </w:r>
      <w:r w:rsidRPr="0044372E">
        <w:rPr>
          <w:rFonts w:asciiTheme="minorHAnsi" w:hAnsiTheme="minorHAnsi"/>
          <w:sz w:val="16"/>
          <w:szCs w:val="16"/>
        </w:rPr>
        <w:t xml:space="preserve"> (miejscowość)</w:t>
      </w:r>
    </w:p>
    <w:p w:rsidR="0044372E" w:rsidRPr="0044372E" w:rsidRDefault="0044372E" w:rsidP="0044372E">
      <w:pPr>
        <w:rPr>
          <w:rFonts w:asciiTheme="minorHAnsi" w:hAnsiTheme="minorHAnsi"/>
          <w:sz w:val="16"/>
          <w:szCs w:val="16"/>
        </w:rPr>
      </w:pPr>
    </w:p>
    <w:p w:rsidR="0044372E" w:rsidRPr="007F7893" w:rsidRDefault="0044372E" w:rsidP="0044372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Nazwa i adres s</w:t>
      </w:r>
      <w:r w:rsidRPr="001E37DF">
        <w:rPr>
          <w:rFonts w:asciiTheme="minorHAnsi" w:hAnsiTheme="minorHAnsi"/>
        </w:rPr>
        <w:t>zkoł</w:t>
      </w:r>
      <w:r>
        <w:rPr>
          <w:rFonts w:asciiTheme="minorHAnsi" w:hAnsiTheme="minorHAnsi"/>
        </w:rPr>
        <w:t>y</w:t>
      </w:r>
      <w:r w:rsidRPr="001E37DF">
        <w:rPr>
          <w:rFonts w:asciiTheme="minorHAnsi" w:hAnsiTheme="minorHAnsi"/>
        </w:rPr>
        <w:t>/przedszkol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sym w:font="Symbol" w:char="F02A"/>
      </w:r>
      <w:r w:rsidRPr="001E37DF">
        <w:rPr>
          <w:rFonts w:asciiTheme="minorHAnsi" w:hAnsiTheme="minorHAnsi"/>
        </w:rPr>
        <w:t xml:space="preserve"> </w:t>
      </w: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  <w:r w:rsidR="007F7893">
        <w:rPr>
          <w:rFonts w:asciiTheme="minorHAnsi" w:hAnsiTheme="minorHAnsi"/>
          <w:sz w:val="20"/>
          <w:szCs w:val="20"/>
        </w:rPr>
        <w:t>………………..</w:t>
      </w:r>
    </w:p>
    <w:p w:rsidR="0044372E" w:rsidRPr="007F7893" w:rsidRDefault="0044372E" w:rsidP="0044372E">
      <w:pPr>
        <w:rPr>
          <w:rFonts w:asciiTheme="minorHAnsi" w:hAnsiTheme="minorHAnsi"/>
          <w:sz w:val="20"/>
          <w:szCs w:val="20"/>
        </w:rPr>
      </w:pPr>
    </w:p>
    <w:p w:rsidR="0044372E" w:rsidRPr="007F7893" w:rsidRDefault="0044372E" w:rsidP="0044372E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</w:t>
      </w:r>
      <w:r w:rsidR="007F7893">
        <w:rPr>
          <w:rFonts w:asciiTheme="minorHAnsi" w:hAnsiTheme="minorHAnsi"/>
          <w:sz w:val="20"/>
          <w:szCs w:val="20"/>
        </w:rPr>
        <w:t>……………………….</w:t>
      </w:r>
      <w:r w:rsidRPr="007F789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1E37DF">
        <w:rPr>
          <w:rFonts w:asciiTheme="minorHAnsi" w:hAnsiTheme="minorHAnsi"/>
        </w:rPr>
        <w:t>klasa/oddział</w:t>
      </w:r>
      <w:r>
        <w:rPr>
          <w:rFonts w:asciiTheme="minorHAnsi" w:hAnsiTheme="minorHAnsi"/>
        </w:rPr>
        <w:t xml:space="preserve"> </w:t>
      </w:r>
      <w:r w:rsidRPr="007F7893">
        <w:rPr>
          <w:rFonts w:asciiTheme="minorHAnsi" w:hAnsiTheme="minorHAnsi"/>
          <w:sz w:val="20"/>
          <w:szCs w:val="20"/>
        </w:rPr>
        <w:t>……………………………………</w:t>
      </w:r>
    </w:p>
    <w:p w:rsidR="0044372E" w:rsidRPr="007F7893" w:rsidRDefault="0044372E" w:rsidP="0044372E">
      <w:pPr>
        <w:rPr>
          <w:rFonts w:asciiTheme="minorHAnsi" w:hAnsiTheme="minorHAnsi"/>
          <w:sz w:val="20"/>
          <w:szCs w:val="20"/>
        </w:rPr>
      </w:pPr>
    </w:p>
    <w:p w:rsidR="005F25A1" w:rsidRPr="007F7893" w:rsidRDefault="005F25A1" w:rsidP="0044372E">
      <w:pPr>
        <w:spacing w:line="360" w:lineRule="auto"/>
        <w:rPr>
          <w:rFonts w:asciiTheme="minorHAnsi" w:hAnsiTheme="minorHAnsi"/>
          <w:sz w:val="20"/>
          <w:szCs w:val="20"/>
        </w:rPr>
      </w:pPr>
      <w:r w:rsidRPr="005F25A1">
        <w:rPr>
          <w:rFonts w:asciiTheme="minorHAnsi" w:hAnsiTheme="minorHAnsi"/>
          <w:b/>
        </w:rPr>
        <w:t>Telefon kontaktowy</w:t>
      </w:r>
      <w:r w:rsidRPr="005F25A1">
        <w:rPr>
          <w:rFonts w:asciiTheme="minorHAnsi" w:hAnsiTheme="minorHAnsi"/>
        </w:rPr>
        <w:t xml:space="preserve"> </w:t>
      </w:r>
      <w:r w:rsidRPr="007F7893">
        <w:rPr>
          <w:rFonts w:asciiTheme="minorHAnsi" w:hAnsiTheme="minorHAnsi"/>
          <w:sz w:val="20"/>
          <w:szCs w:val="20"/>
        </w:rPr>
        <w:t>……………………………………………………</w:t>
      </w:r>
    </w:p>
    <w:p w:rsidR="005F25A1" w:rsidRPr="005F25A1" w:rsidRDefault="005F25A1" w:rsidP="0044372E">
      <w:pPr>
        <w:spacing w:line="360" w:lineRule="auto"/>
        <w:rPr>
          <w:rFonts w:asciiTheme="minorHAnsi" w:hAnsiTheme="minorHAnsi"/>
        </w:rPr>
      </w:pPr>
      <w:r w:rsidRPr="005F25A1">
        <w:rPr>
          <w:rFonts w:asciiTheme="minorHAnsi" w:hAnsiTheme="minorHAnsi"/>
        </w:rPr>
        <w:t xml:space="preserve">Czy dziecko było badane na terenie tutejszej poradni?           TAK / NIE </w:t>
      </w:r>
      <w:r w:rsidRPr="005F25A1">
        <w:rPr>
          <w:rFonts w:asciiTheme="minorHAnsi" w:hAnsiTheme="minorHAnsi"/>
          <w:vertAlign w:val="superscript"/>
        </w:rPr>
        <w:t xml:space="preserve">* </w:t>
      </w:r>
    </w:p>
    <w:p w:rsidR="005F25A1" w:rsidRPr="005F25A1" w:rsidRDefault="005F25A1" w:rsidP="0044372E">
      <w:pPr>
        <w:spacing w:line="360" w:lineRule="auto"/>
        <w:rPr>
          <w:rFonts w:asciiTheme="minorHAnsi" w:hAnsiTheme="minorHAnsi"/>
          <w:vertAlign w:val="superscript"/>
        </w:rPr>
      </w:pPr>
      <w:r w:rsidRPr="005F25A1">
        <w:rPr>
          <w:rFonts w:asciiTheme="minorHAnsi" w:hAnsiTheme="minorHAnsi"/>
        </w:rPr>
        <w:t>Innej poradni?   TAK / NIE</w:t>
      </w:r>
      <w:r w:rsidRPr="005F25A1">
        <w:rPr>
          <w:rFonts w:asciiTheme="minorHAnsi" w:hAnsiTheme="minorHAnsi"/>
          <w:vertAlign w:val="superscript"/>
        </w:rPr>
        <w:t>*</w:t>
      </w:r>
    </w:p>
    <w:p w:rsidR="005F25A1" w:rsidRPr="005F25A1" w:rsidRDefault="005F25A1" w:rsidP="0044372E">
      <w:pPr>
        <w:rPr>
          <w:rFonts w:asciiTheme="minorHAnsi" w:hAnsiTheme="minorHAnsi"/>
          <w:b/>
        </w:rPr>
      </w:pPr>
      <w:r w:rsidRPr="005F25A1">
        <w:rPr>
          <w:rFonts w:asciiTheme="minorHAnsi" w:hAnsiTheme="minorHAnsi"/>
          <w:b/>
        </w:rPr>
        <w:t>Rodzaj zajęć terapeutycznych</w:t>
      </w:r>
      <w:r w:rsidRPr="005F25A1">
        <w:rPr>
          <w:rFonts w:asciiTheme="minorHAnsi" w:hAnsiTheme="minorHAnsi"/>
          <w:b/>
          <w:vertAlign w:val="superscript"/>
        </w:rPr>
        <w:t>*</w:t>
      </w:r>
      <w:r w:rsidRPr="005F25A1">
        <w:rPr>
          <w:rFonts w:asciiTheme="minorHAnsi" w:hAnsiTheme="minorHAnsi"/>
          <w:b/>
        </w:rPr>
        <w:t>:</w:t>
      </w:r>
    </w:p>
    <w:p w:rsidR="005F25A1" w:rsidRPr="005F25A1" w:rsidRDefault="005F25A1" w:rsidP="0044372E">
      <w:pPr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5F25A1">
        <w:rPr>
          <w:rFonts w:asciiTheme="minorHAnsi" w:hAnsiTheme="minorHAnsi"/>
        </w:rPr>
        <w:t>terapia psychologiczna</w:t>
      </w:r>
    </w:p>
    <w:p w:rsidR="005F25A1" w:rsidRPr="005F25A1" w:rsidRDefault="005F25A1" w:rsidP="0044372E">
      <w:pPr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5F25A1">
        <w:rPr>
          <w:rFonts w:asciiTheme="minorHAnsi" w:hAnsiTheme="minorHAnsi"/>
        </w:rPr>
        <w:t>terapia pedagogiczna</w:t>
      </w:r>
    </w:p>
    <w:p w:rsidR="005F25A1" w:rsidRPr="005F25A1" w:rsidRDefault="005F25A1" w:rsidP="0044372E">
      <w:pPr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5F25A1">
        <w:rPr>
          <w:rFonts w:asciiTheme="minorHAnsi" w:hAnsiTheme="minorHAnsi"/>
        </w:rPr>
        <w:t>terapia logopedyczna</w:t>
      </w:r>
    </w:p>
    <w:p w:rsidR="005F25A1" w:rsidRPr="005F25A1" w:rsidRDefault="005F25A1" w:rsidP="0044372E">
      <w:pPr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5F25A1">
        <w:rPr>
          <w:rFonts w:asciiTheme="minorHAnsi" w:hAnsiTheme="minorHAnsi"/>
        </w:rPr>
        <w:t>terapia zaburzeń rozwojowych</w:t>
      </w:r>
    </w:p>
    <w:p w:rsidR="005F25A1" w:rsidRPr="005F25A1" w:rsidRDefault="006B3711" w:rsidP="0044372E">
      <w:pPr>
        <w:numPr>
          <w:ilvl w:val="0"/>
          <w:numId w:val="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zajęcia rozwijające kompetencje emocjonalno-społeczne</w:t>
      </w:r>
      <w:bookmarkStart w:id="1" w:name="_GoBack"/>
      <w:bookmarkEnd w:id="1"/>
    </w:p>
    <w:p w:rsidR="005F25A1" w:rsidRPr="007F7893" w:rsidRDefault="005F25A1" w:rsidP="0044372E">
      <w:pPr>
        <w:numPr>
          <w:ilvl w:val="0"/>
          <w:numId w:val="1"/>
        </w:numPr>
        <w:ind w:left="284" w:hanging="284"/>
        <w:rPr>
          <w:rFonts w:asciiTheme="minorHAnsi" w:hAnsiTheme="minorHAnsi"/>
          <w:sz w:val="20"/>
          <w:szCs w:val="20"/>
        </w:rPr>
      </w:pPr>
      <w:r w:rsidRPr="005F25A1">
        <w:rPr>
          <w:rFonts w:asciiTheme="minorHAnsi" w:hAnsiTheme="minorHAnsi"/>
        </w:rPr>
        <w:t>inna forma zajęć</w:t>
      </w:r>
      <w:r w:rsidRPr="005F25A1">
        <w:rPr>
          <w:rFonts w:asciiTheme="minorHAnsi" w:hAnsiTheme="minorHAnsi"/>
          <w:b/>
        </w:rPr>
        <w:t xml:space="preserve"> </w:t>
      </w:r>
      <w:r w:rsidRPr="007F7893">
        <w:rPr>
          <w:rFonts w:asciiTheme="minorHAnsi" w:hAnsiTheme="minorHAnsi"/>
          <w:sz w:val="20"/>
          <w:szCs w:val="20"/>
        </w:rPr>
        <w:t>………………………………................................................................................................................</w:t>
      </w:r>
      <w:r w:rsidR="007F7893">
        <w:rPr>
          <w:rFonts w:asciiTheme="minorHAnsi" w:hAnsiTheme="minorHAnsi"/>
          <w:sz w:val="20"/>
          <w:szCs w:val="20"/>
        </w:rPr>
        <w:t>.............................</w:t>
      </w:r>
    </w:p>
    <w:p w:rsidR="005F25A1" w:rsidRPr="005F25A1" w:rsidRDefault="005F25A1" w:rsidP="005F25A1">
      <w:pPr>
        <w:rPr>
          <w:rFonts w:asciiTheme="minorHAnsi" w:hAnsiTheme="minorHAnsi"/>
          <w:vertAlign w:val="superscript"/>
        </w:rPr>
      </w:pPr>
      <w:r w:rsidRPr="005F25A1">
        <w:rPr>
          <w:rFonts w:asciiTheme="minorHAnsi" w:hAnsiTheme="minorHAnsi"/>
          <w:vertAlign w:val="superscript"/>
        </w:rPr>
        <w:t>*(właściwe podkreślić)</w:t>
      </w:r>
    </w:p>
    <w:p w:rsidR="005F25A1" w:rsidRPr="005F25A1" w:rsidRDefault="005F25A1" w:rsidP="0044372E">
      <w:pPr>
        <w:spacing w:line="276" w:lineRule="auto"/>
        <w:rPr>
          <w:rFonts w:asciiTheme="minorHAnsi" w:hAnsiTheme="minorHAnsi"/>
          <w:b/>
        </w:rPr>
      </w:pPr>
      <w:r w:rsidRPr="005F25A1">
        <w:rPr>
          <w:rFonts w:asciiTheme="minorHAnsi" w:hAnsiTheme="minorHAnsi"/>
          <w:b/>
        </w:rPr>
        <w:t>Powód zgłoszenia dziecka na zajęcia terapeutyczne:</w:t>
      </w:r>
    </w:p>
    <w:p w:rsidR="005F25A1" w:rsidRPr="007F7893" w:rsidRDefault="005F25A1" w:rsidP="0044372E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………………………………………………………………………………………………….…………………………………………</w:t>
      </w:r>
      <w:r w:rsidR="00CB4C53" w:rsidRPr="007F7893">
        <w:rPr>
          <w:rFonts w:asciiTheme="minorHAnsi" w:hAnsiTheme="minorHAnsi"/>
          <w:sz w:val="20"/>
          <w:szCs w:val="20"/>
        </w:rPr>
        <w:t>…</w:t>
      </w:r>
      <w:r w:rsidR="007F7893">
        <w:rPr>
          <w:rFonts w:asciiTheme="minorHAnsi" w:hAnsiTheme="minorHAnsi"/>
          <w:sz w:val="20"/>
          <w:szCs w:val="20"/>
        </w:rPr>
        <w:t>……………………………</w:t>
      </w:r>
    </w:p>
    <w:p w:rsidR="005F25A1" w:rsidRPr="007F7893" w:rsidRDefault="005F25A1" w:rsidP="0044372E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B4C53" w:rsidRPr="007F7893">
        <w:rPr>
          <w:rFonts w:asciiTheme="minorHAnsi" w:hAnsiTheme="minorHAnsi"/>
          <w:sz w:val="20"/>
          <w:szCs w:val="20"/>
        </w:rPr>
        <w:t>…</w:t>
      </w:r>
      <w:r w:rsidR="007F7893">
        <w:rPr>
          <w:rFonts w:asciiTheme="minorHAnsi" w:hAnsiTheme="minorHAnsi"/>
          <w:sz w:val="20"/>
          <w:szCs w:val="20"/>
        </w:rPr>
        <w:t>…………………………….</w:t>
      </w:r>
    </w:p>
    <w:p w:rsidR="005F25A1" w:rsidRPr="007F7893" w:rsidRDefault="005F25A1" w:rsidP="0044372E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…………………………………………………………………………………………………….............................................</w:t>
      </w:r>
      <w:r w:rsidR="007F7893">
        <w:rPr>
          <w:rFonts w:asciiTheme="minorHAnsi" w:hAnsiTheme="minorHAnsi"/>
          <w:sz w:val="20"/>
          <w:szCs w:val="20"/>
        </w:rPr>
        <w:t>..............................</w:t>
      </w:r>
    </w:p>
    <w:p w:rsidR="005F25A1" w:rsidRPr="007F7893" w:rsidRDefault="005F25A1" w:rsidP="0044372E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B4C53" w:rsidRPr="007F7893">
        <w:rPr>
          <w:rFonts w:asciiTheme="minorHAnsi" w:hAnsiTheme="minorHAnsi"/>
          <w:sz w:val="20"/>
          <w:szCs w:val="20"/>
        </w:rPr>
        <w:t>…</w:t>
      </w:r>
      <w:r w:rsidR="007F7893">
        <w:rPr>
          <w:rFonts w:asciiTheme="minorHAnsi" w:hAnsiTheme="minorHAnsi"/>
          <w:sz w:val="20"/>
          <w:szCs w:val="20"/>
        </w:rPr>
        <w:t>…………………………….</w:t>
      </w:r>
    </w:p>
    <w:p w:rsidR="005F25A1" w:rsidRPr="005F25A1" w:rsidRDefault="005F25A1" w:rsidP="0044372E">
      <w:pPr>
        <w:rPr>
          <w:rFonts w:asciiTheme="minorHAnsi" w:hAnsiTheme="minorHAnsi"/>
          <w:b/>
        </w:rPr>
      </w:pPr>
      <w:r w:rsidRPr="005F25A1">
        <w:rPr>
          <w:rFonts w:asciiTheme="minorHAnsi" w:hAnsiTheme="minorHAnsi"/>
          <w:b/>
        </w:rPr>
        <w:t>Czy dziecko korzysta / korzystało</w:t>
      </w:r>
      <w:r w:rsidRPr="005F25A1">
        <w:rPr>
          <w:rFonts w:asciiTheme="minorHAnsi" w:hAnsiTheme="minorHAnsi"/>
          <w:b/>
          <w:vertAlign w:val="superscript"/>
        </w:rPr>
        <w:t xml:space="preserve">* </w:t>
      </w:r>
      <w:r w:rsidRPr="005F25A1">
        <w:rPr>
          <w:rFonts w:asciiTheme="minorHAnsi" w:hAnsiTheme="minorHAnsi"/>
          <w:b/>
        </w:rPr>
        <w:t>z innych form terapii? Jeśli ta proszę podać rodzaj zajęć oraz gdzie</w:t>
      </w:r>
      <w:r w:rsidRPr="005F25A1">
        <w:rPr>
          <w:rFonts w:asciiTheme="minorHAnsi" w:hAnsiTheme="minorHAnsi"/>
          <w:b/>
          <w:vertAlign w:val="superscript"/>
        </w:rPr>
        <w:t xml:space="preserve"> </w:t>
      </w:r>
      <w:r w:rsidRPr="005F25A1">
        <w:rPr>
          <w:rFonts w:asciiTheme="minorHAnsi" w:hAnsiTheme="minorHAnsi"/>
          <w:b/>
        </w:rPr>
        <w:t>zajęcia są / były prowadzone?</w:t>
      </w:r>
    </w:p>
    <w:p w:rsidR="005F25A1" w:rsidRPr="007F7893" w:rsidRDefault="005F25A1" w:rsidP="0044372E">
      <w:pPr>
        <w:spacing w:line="276" w:lineRule="auto"/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4372E" w:rsidRPr="007F7893">
        <w:rPr>
          <w:rFonts w:asciiTheme="minorHAnsi" w:hAnsiTheme="minorHAnsi"/>
          <w:sz w:val="20"/>
          <w:szCs w:val="20"/>
        </w:rPr>
        <w:t>…</w:t>
      </w:r>
      <w:r w:rsid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5A1" w:rsidRPr="005F25A1" w:rsidRDefault="005F25A1" w:rsidP="005F25A1">
      <w:pPr>
        <w:rPr>
          <w:rFonts w:asciiTheme="minorHAnsi" w:hAnsiTheme="minorHAnsi"/>
          <w:vertAlign w:val="superscript"/>
        </w:rPr>
      </w:pPr>
      <w:r w:rsidRPr="005F25A1">
        <w:rPr>
          <w:rFonts w:asciiTheme="minorHAnsi" w:hAnsiTheme="minorHAnsi"/>
          <w:vertAlign w:val="superscript"/>
        </w:rPr>
        <w:t>*(właściwe podkreślić)</w:t>
      </w:r>
    </w:p>
    <w:p w:rsidR="0066522A" w:rsidRPr="0066522A" w:rsidRDefault="0066522A" w:rsidP="0066522A">
      <w:pPr>
        <w:spacing w:after="160" w:line="259" w:lineRule="auto"/>
        <w:jc w:val="center"/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lastRenderedPageBreak/>
        <w:t>OŚWIADCZENIE RODZICA/OPIEKUNA PRAWNEGO</w:t>
      </w:r>
    </w:p>
    <w:p w:rsidR="0066522A" w:rsidRDefault="0066522A" w:rsidP="00902106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 xml:space="preserve"> Na podstawie art. 6 ust. 1 lit a.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moich i mojego dziecka przez  Poradnię Psychologiczno – Pedagogiczną w Bartoszycach  w celu  objęcia dziecka zajęciami terapeutycznymi.</w:t>
      </w:r>
    </w:p>
    <w:p w:rsidR="007F7893" w:rsidRPr="0066522A" w:rsidRDefault="007F7893" w:rsidP="00902106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66522A" w:rsidRPr="0066522A" w:rsidRDefault="0066522A" w:rsidP="0044372E">
      <w:pPr>
        <w:spacing w:line="259" w:lineRule="auto"/>
        <w:rPr>
          <w:rFonts w:ascii="Calibri" w:eastAsia="SimSun" w:hAnsi="Calibri" w:cs="Arial"/>
          <w:sz w:val="20"/>
          <w:szCs w:val="20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>………………………………………….                                                               ………………………………………………………………….</w:t>
      </w:r>
    </w:p>
    <w:p w:rsidR="0066522A" w:rsidRPr="0044372E" w:rsidRDefault="0066522A" w:rsidP="0044372E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Data                                                                               </w:t>
      </w:r>
      <w:r w:rsidR="0044372E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     </w:t>
      </w: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>Czytelny podpis rodzica/opiekuna ustawowego</w:t>
      </w:r>
    </w:p>
    <w:p w:rsidR="0066522A" w:rsidRPr="0066522A" w:rsidRDefault="0066522A" w:rsidP="0066522A">
      <w:pPr>
        <w:shd w:val="clear" w:color="auto" w:fill="FFFFFF"/>
        <w:spacing w:after="150"/>
        <w:jc w:val="center"/>
        <w:rPr>
          <w:rFonts w:ascii="Calibri" w:hAnsi="Calibri" w:cs="Arial"/>
          <w:b/>
          <w:bCs/>
          <w:sz w:val="20"/>
          <w:szCs w:val="20"/>
          <w:lang w:eastAsia="pl-PL" w:bidi="hi-IN"/>
        </w:rPr>
      </w:pPr>
    </w:p>
    <w:p w:rsidR="0066522A" w:rsidRPr="0066522A" w:rsidRDefault="0066522A" w:rsidP="0066522A">
      <w:pPr>
        <w:shd w:val="clear" w:color="auto" w:fill="FFFFFF"/>
        <w:spacing w:after="150"/>
        <w:jc w:val="center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>KLAUZULA INFORMACYJNA</w:t>
      </w: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 xml:space="preserve"> </w:t>
      </w:r>
      <w:r w:rsidRPr="00902106">
        <w:rPr>
          <w:rFonts w:ascii="Calibri" w:eastAsia="SimSun" w:hAnsi="Calibri" w:cs="Mangal"/>
          <w:b/>
          <w:sz w:val="16"/>
          <w:szCs w:val="16"/>
          <w:lang w:eastAsia="zh-CN" w:bidi="hi-IN"/>
        </w:rPr>
        <w:t>POWIATOWEGO CENTRUM ROZWOJU EDUKACJI W BARTOSZYCACH</w:t>
      </w:r>
    </w:p>
    <w:p w:rsidR="0066522A" w:rsidRPr="0066522A" w:rsidRDefault="0066522A" w:rsidP="00902106">
      <w:pPr>
        <w:shd w:val="clear" w:color="auto" w:fill="FFFFFF"/>
        <w:spacing w:after="150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>POSTANOWIENIAMI RODO tj. ROZPORZĄDZENIA PARLAMENTU EUROPEJSKIEGO I RADY (UE) 2016/679 Z DNIA 27 KWIETNIA 2016 ROKU W SPRAWIE SWOBODNEGO PRZEPŁYWU TAKICH DANYCH ORAZ UCHYLENIA DYREKTYWY 95/46/WE</w:t>
      </w:r>
      <w:r w:rsidR="00902106" w:rsidRPr="00902106">
        <w:rPr>
          <w:rFonts w:ascii="Calibri" w:hAnsi="Calibri" w:cs="Mangal"/>
          <w:bCs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>(OGÓLNE ROZPORZĄDZENIE O OCHRONIE DANYCH)</w:t>
      </w:r>
    </w:p>
    <w:p w:rsidR="0066522A" w:rsidRPr="0066522A" w:rsidRDefault="0066522A" w:rsidP="0066522A">
      <w:pPr>
        <w:shd w:val="clear" w:color="auto" w:fill="FFFFFF"/>
        <w:spacing w:after="150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> Informacja o gromadzonych danych:</w:t>
      </w:r>
    </w:p>
    <w:p w:rsidR="0066522A" w:rsidRPr="0066522A" w:rsidRDefault="0066522A" w:rsidP="00022E4B">
      <w:pPr>
        <w:numPr>
          <w:ilvl w:val="0"/>
          <w:numId w:val="2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Administratorem /ADO/ przetwarzania danych osobowych jest </w:t>
      </w: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w Bartoszycach;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 w:rsidR="00902106">
        <w:rPr>
          <w:rFonts w:ascii="Calibri" w:hAnsi="Calibri" w:cs="Mangal"/>
          <w:sz w:val="16"/>
          <w:szCs w:val="16"/>
          <w:lang w:eastAsia="pl-PL" w:bidi="hi-IN"/>
        </w:rPr>
        <w:br/>
      </w:r>
      <w:r w:rsidRPr="00902106">
        <w:rPr>
          <w:rFonts w:ascii="Calibri" w:eastAsia="SimSun" w:hAnsi="Calibri" w:cs="Arial"/>
          <w:iCs/>
          <w:sz w:val="16"/>
          <w:szCs w:val="16"/>
          <w:lang w:eastAsia="zh-CN" w:bidi="hi-IN"/>
        </w:rPr>
        <w:t>ul. Limanowskiego 13, 11-200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 w:rsidRPr="00902106">
        <w:rPr>
          <w:rFonts w:ascii="Calibri" w:eastAsia="SimSun" w:hAnsi="Calibri" w:cs="Arial"/>
          <w:iCs/>
          <w:sz w:val="16"/>
          <w:szCs w:val="16"/>
          <w:highlight w:val="white"/>
          <w:lang w:eastAsia="zh-CN" w:bidi="hi-IN"/>
        </w:rPr>
        <w:t>Bartoszyce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adres e-mail: </w:t>
      </w:r>
      <w:hyperlink r:id="rId8" w:tgtFrame="_top">
        <w:r w:rsidRPr="00902106">
          <w:rPr>
            <w:rFonts w:ascii="Calibri" w:hAnsi="Calibri" w:cs="Mangal"/>
            <w:sz w:val="16"/>
            <w:szCs w:val="16"/>
            <w:u w:val="single"/>
            <w:lang w:eastAsia="pl-PL" w:bidi="hi-IN"/>
          </w:rPr>
          <w:t>pppbce@o2.pl</w:t>
        </w:r>
      </w:hyperlink>
      <w:r w:rsidRPr="0066522A">
        <w:rPr>
          <w:rFonts w:ascii="Calibri" w:hAnsi="Calibri" w:cs="Mangal"/>
          <w:sz w:val="16"/>
          <w:szCs w:val="16"/>
          <w:lang w:eastAsia="pl-PL" w:bidi="hi-IN"/>
        </w:rPr>
        <w:t>; tel./fax:</w:t>
      </w:r>
      <w:r w:rsidRPr="0066522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 xml:space="preserve"> 89 762 28 06</w:t>
      </w:r>
      <w:r w:rsidR="00902106">
        <w:rPr>
          <w:rFonts w:ascii="Calibri" w:eastAsia="SimSun" w:hAnsi="Calibri" w:cs="Arial"/>
          <w:sz w:val="16"/>
          <w:szCs w:val="16"/>
          <w:lang w:eastAsia="zh-CN" w:bidi="hi-IN"/>
        </w:rPr>
        <w:t>.</w:t>
      </w:r>
    </w:p>
    <w:p w:rsidR="0066522A" w:rsidRPr="0066522A" w:rsidRDefault="0066522A" w:rsidP="00022E4B">
      <w:pPr>
        <w:numPr>
          <w:ilvl w:val="0"/>
          <w:numId w:val="2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 xml:space="preserve">Powiatowe Centrum Rozwoju Edukacji w Bartoszycach </w:t>
      </w: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>powołało Inspektora Ochrony Danych</w:t>
      </w:r>
      <w:r w:rsidR="00902106">
        <w:rPr>
          <w:rFonts w:ascii="Calibri" w:eastAsia="SimSun" w:hAnsi="Calibri" w:cs="Arial"/>
          <w:sz w:val="16"/>
          <w:szCs w:val="16"/>
          <w:lang w:eastAsia="zh-CN" w:bidi="hi-IN"/>
        </w:rPr>
        <w:t>,</w:t>
      </w: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 xml:space="preserve">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z którym może się Pani/Pan skontaktować w przypadku jakichkolwiek pytań lub uwag dotyczących przetwarzania Pani/Pana danych osobowych i praw przysługujących Pani/Panu na mocy przepisów o ochronie danych osobowych. </w:t>
      </w:r>
      <w:r w:rsidRPr="0066522A">
        <w:rPr>
          <w:rFonts w:ascii="Calibri" w:eastAsia="SimSun" w:hAnsi="Calibri" w:cs="Mangal"/>
          <w:b/>
          <w:sz w:val="16"/>
          <w:szCs w:val="16"/>
          <w:lang w:eastAsia="zh-CN" w:bidi="hi-IN"/>
        </w:rPr>
        <w:t xml:space="preserve">Dane kontaktowe: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Małgorzata </w:t>
      </w:r>
      <w:proofErr w:type="spellStart"/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>Jadczak</w:t>
      </w:r>
      <w:proofErr w:type="spellEnd"/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; </w:t>
      </w:r>
      <w:r w:rsidRPr="00902106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t xml:space="preserve">e-mail: </w:t>
      </w:r>
      <w:hyperlink r:id="rId9" w:tgtFrame="_top">
        <w:r w:rsidRPr="00902106">
          <w:rPr>
            <w:rFonts w:ascii="Calibri" w:eastAsia="SimSun" w:hAnsi="Calibri" w:cs="Mangal"/>
            <w:color w:val="0563C1"/>
            <w:sz w:val="16"/>
            <w:szCs w:val="16"/>
            <w:u w:val="single"/>
            <w:lang w:eastAsia="zh-CN" w:bidi="hi-IN"/>
          </w:rPr>
          <w:t>iod@pcre.hub.pl</w:t>
        </w:r>
      </w:hyperlink>
      <w:r w:rsidRPr="0066522A">
        <w:rPr>
          <w:rFonts w:ascii="Calibri" w:hAnsi="Calibri" w:cs="Mangal"/>
          <w:b/>
          <w:sz w:val="16"/>
          <w:szCs w:val="16"/>
          <w:lang w:eastAsia="pl-PL" w:bidi="hi-IN"/>
        </w:rPr>
        <w:t xml:space="preserve">                                                                                   </w:t>
      </w:r>
    </w:p>
    <w:p w:rsidR="0066522A" w:rsidRPr="0066522A" w:rsidRDefault="0066522A" w:rsidP="00022E4B">
      <w:pPr>
        <w:numPr>
          <w:ilvl w:val="0"/>
          <w:numId w:val="2"/>
        </w:numPr>
        <w:shd w:val="clear" w:color="auto" w:fill="FFFFFF"/>
        <w:suppressAutoHyphens w:val="0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Arial"/>
          <w:sz w:val="16"/>
          <w:szCs w:val="16"/>
          <w:lang w:eastAsia="pl-PL" w:bidi="hi-IN"/>
        </w:rPr>
        <w:t xml:space="preserve">Państwa dane osobowe są przetwarzane: w celu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niezbędnym  do skorzystania z usług poradni, zarejestrowania klienta, sporządzenia opinii, orzeczenia, komunikacji drogą elektroniczną z klientem w celach ściśle związanych z usługą psychologiczną, pedagogiczną, logopedyczną: prowadzenie analiz  statystycznych SIO, przechowywanie danych dla celów archiwalnych oraz </w:t>
      </w:r>
      <w:r w:rsidRPr="0066522A">
        <w:rPr>
          <w:rFonts w:ascii="Calibri" w:hAnsi="Calibri" w:cs="Arial"/>
          <w:sz w:val="16"/>
          <w:szCs w:val="16"/>
          <w:lang w:eastAsia="pl-PL" w:bidi="hi-IN"/>
        </w:rPr>
        <w:t xml:space="preserve">wypełnienia obowiązków i wykonywania szczególnych praw i interesów osoby, której dane dotyczą w związku z realizacją pomocy psychologiczno-pedagogicznej </w:t>
      </w:r>
      <w:r w:rsidR="00902106">
        <w:rPr>
          <w:rFonts w:ascii="Calibri" w:hAnsi="Calibri" w:cs="Arial"/>
          <w:sz w:val="16"/>
          <w:szCs w:val="16"/>
          <w:lang w:eastAsia="pl-PL" w:bidi="hi-IN"/>
        </w:rPr>
        <w:br/>
      </w:r>
      <w:r w:rsidRPr="0066522A">
        <w:rPr>
          <w:rFonts w:ascii="Calibri" w:hAnsi="Calibri" w:cs="Arial"/>
          <w:sz w:val="16"/>
          <w:szCs w:val="16"/>
          <w:lang w:eastAsia="pl-PL" w:bidi="hi-IN"/>
        </w:rPr>
        <w:t>i realizacją statutowych zadań Poradni</w:t>
      </w:r>
      <w:r w:rsidR="00902106">
        <w:rPr>
          <w:rFonts w:ascii="Calibri" w:hAnsi="Calibri" w:cs="Arial"/>
          <w:sz w:val="16"/>
          <w:szCs w:val="16"/>
          <w:lang w:eastAsia="pl-PL" w:bidi="hi-IN"/>
        </w:rPr>
        <w:t>.</w:t>
      </w:r>
    </w:p>
    <w:p w:rsidR="0066522A" w:rsidRPr="00022E4B" w:rsidRDefault="0066522A" w:rsidP="00022E4B">
      <w:pPr>
        <w:numPr>
          <w:ilvl w:val="0"/>
          <w:numId w:val="2"/>
        </w:numPr>
        <w:shd w:val="clear" w:color="auto" w:fill="FFFFFF"/>
        <w:spacing w:line="259" w:lineRule="auto"/>
        <w:ind w:left="284" w:hanging="284"/>
        <w:jc w:val="both"/>
        <w:rPr>
          <w:rFonts w:ascii="Calibri" w:eastAsia="SimSun" w:hAnsi="Calibri" w:cs="Mangal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Podstawa prawna przetwarzania danych osobowych: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art. 6 ust 1 pkt a i c w powiązaniu z art. 9 ust 2 lit. a RODO;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Ustawa z dnia 10 maja 2018 roku o ochronie danych osobowych Dz. U. z 2018 r. poz. 475 oraz przepisów prawa oświatowego</w:t>
      </w:r>
      <w:r w:rsidR="00902106"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66522A" w:rsidRDefault="0066522A" w:rsidP="004B1FE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bookmarkStart w:id="2" w:name="_Hlk516735347"/>
      <w:bookmarkEnd w:id="2"/>
      <w:r w:rsidRPr="0066522A">
        <w:rPr>
          <w:rFonts w:ascii="Calibri" w:hAnsi="Calibri" w:cs="Mangal"/>
          <w:sz w:val="16"/>
          <w:szCs w:val="16"/>
          <w:lang w:eastAsia="pl-PL" w:bidi="hi-IN"/>
        </w:rPr>
        <w:t>Informacja,</w:t>
      </w:r>
      <w:r w:rsidR="00022E4B"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czy podanie danych osobowych jest wymogiem ustawowym, czy jest warunkiem realizacji kontraktu poradnia – klient, wniosku o wydanie opinii, orzeczenia – TAK</w:t>
      </w:r>
      <w:r w:rsidR="00022E4B"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66522A" w:rsidRDefault="0066522A" w:rsidP="004B1FE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Źródło pozyskiwania danych osobowych: od rodzica lub prawnego opiekuna nieletniego klienta lub pełnoletniego ucznia – klienta</w:t>
      </w:r>
      <w:r w:rsidR="00022E4B"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66522A" w:rsidRPr="0066522A" w:rsidRDefault="0066522A" w:rsidP="004B1FE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Informacja, kto ma dostęp do danych osobowych klienta w Poradni </w:t>
      </w:r>
      <w:r w:rsidRPr="0066522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>Psychologiczno-Pedagogicznej: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                                                                      </w:t>
      </w:r>
    </w:p>
    <w:p w:rsidR="0066522A" w:rsidRPr="0066522A" w:rsidRDefault="0066522A" w:rsidP="004B1FEF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podmiot przetwarzający tj. upoważnieni przez administratora pracownicy poradni,</w:t>
      </w:r>
    </w:p>
    <w:p w:rsidR="0066522A" w:rsidRPr="0066522A" w:rsidRDefault="0066522A" w:rsidP="004B1FEF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organu prowadzącego,</w:t>
      </w:r>
    </w:p>
    <w:p w:rsidR="0066522A" w:rsidRPr="0066522A" w:rsidRDefault="0066522A" w:rsidP="004B1FEF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organu sprawującego nadzór pedagogiczny,</w:t>
      </w:r>
    </w:p>
    <w:p w:rsidR="0066522A" w:rsidRPr="0066522A" w:rsidRDefault="0066522A" w:rsidP="004B1FEF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Ministerstwa Edukacji Narodowej,</w:t>
      </w:r>
    </w:p>
    <w:p w:rsidR="0066522A" w:rsidRPr="0066522A" w:rsidRDefault="0066522A" w:rsidP="004B1FEF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na pisemne żądanie przedstawiciele organów ścigania</w:t>
      </w:r>
      <w:r w:rsidR="00022E4B"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66522A" w:rsidRPr="0066522A" w:rsidRDefault="0066522A" w:rsidP="004B1FE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Informacja, jakie kategorie danych osobowych niezbędne są w celu realizacji ustawowych zadań poradni:</w:t>
      </w:r>
    </w:p>
    <w:p w:rsidR="0066522A" w:rsidRPr="0066522A" w:rsidRDefault="0066522A" w:rsidP="004B1FEF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Dane zwykłe tj.: imię, nazwisko, adres zamieszkania, dowód osobisty/PESEL lub paszport z numerem dokumentu, numer telefonu, adres e-mail,</w:t>
      </w:r>
    </w:p>
    <w:p w:rsidR="0066522A" w:rsidRPr="0066522A" w:rsidRDefault="0066522A" w:rsidP="004B1FEF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Dane wrażliwe w ściśle uzasadnionych przypadkach tj.: stan zdrowia, ksero postanowienia sądu, wyroki dotyczące naruszeń prawa przez klienta poradni, pochodzenie rasowe i etniczne</w:t>
      </w:r>
      <w:r w:rsidR="00022E4B"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66522A" w:rsidRPr="0066522A" w:rsidRDefault="0066522A" w:rsidP="004B1FEF">
      <w:pPr>
        <w:shd w:val="clear" w:color="auto" w:fill="FFFFFF"/>
        <w:tabs>
          <w:tab w:val="left" w:pos="120"/>
        </w:tabs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9.   Uprawnienia osoby, która wyraziła zgodę, a która dobrowolnie i świadomie okazała wolę ujawnienia niezbędnych danych osobowych:</w:t>
      </w:r>
    </w:p>
    <w:p w:rsidR="0066522A" w:rsidRPr="0066522A" w:rsidRDefault="0066522A" w:rsidP="004B1FEF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prawo wniesienia skargi na ewentualność nieprawidłowego przetwarzania przez </w:t>
      </w: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  w Bartoszycach</w:t>
      </w: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danych, do organu nadzorczego, którym jest Prezes </w:t>
      </w:r>
      <w:r w:rsidRPr="0066522A">
        <w:rPr>
          <w:rFonts w:ascii="Calibri" w:hAnsi="Calibri" w:cs="Tahoma"/>
          <w:sz w:val="16"/>
          <w:szCs w:val="16"/>
          <w:lang w:eastAsia="pl-PL" w:bidi="hi-IN"/>
        </w:rPr>
        <w:t>Urzędu Ochrony Danych Osobowych,</w:t>
      </w:r>
    </w:p>
    <w:p w:rsidR="0066522A" w:rsidRPr="0066522A" w:rsidRDefault="0066522A" w:rsidP="004B1FEF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 żądania sprostowania danych (nieprawidłowe lub niekompletne),</w:t>
      </w:r>
    </w:p>
    <w:p w:rsidR="0066522A" w:rsidRPr="0066522A" w:rsidRDefault="0066522A" w:rsidP="004B1FEF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dostępu do treści swoich danych,</w:t>
      </w:r>
    </w:p>
    <w:p w:rsidR="0066522A" w:rsidRPr="0066522A" w:rsidRDefault="0066522A" w:rsidP="004B1FEF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 żądania usunięcia danych, gdy nie będą już niezbędne do celów, dla których zostały zebrane przez Poradnię Psychologiczno-Pedagogiczną; do cofnięcia zgody na przetwarzanie danych w dowolnym momencie (planowo archiwizowane przez okres 10 lat)</w:t>
      </w:r>
      <w:r w:rsidR="00022E4B"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66522A" w:rsidRPr="0066522A" w:rsidRDefault="0066522A" w:rsidP="004B1FEF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10.  </w:t>
      </w:r>
      <w:r w:rsidR="00022E4B">
        <w:rPr>
          <w:rFonts w:ascii="Calibri" w:hAnsi="Calibri" w:cs="Mangal"/>
          <w:sz w:val="16"/>
          <w:szCs w:val="16"/>
          <w:lang w:eastAsia="pl-PL" w:bidi="hi-IN"/>
        </w:rPr>
        <w:t xml:space="preserve">  </w:t>
      </w:r>
      <w:r w:rsidR="004B1FEF"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Informacja, czy przekazujemy dane osobowe do państw trzecich lub organizacji międzynarodowych – NIE</w:t>
      </w:r>
      <w:r w:rsidR="00022E4B"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66522A" w:rsidRPr="0066522A" w:rsidRDefault="0066522A" w:rsidP="004B1FEF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11. </w:t>
      </w:r>
      <w:r w:rsidR="004B1FEF">
        <w:rPr>
          <w:rFonts w:ascii="Calibri" w:hAnsi="Calibri" w:cs="Mangal"/>
          <w:sz w:val="16"/>
          <w:szCs w:val="16"/>
          <w:lang w:eastAsia="pl-PL" w:bidi="hi-IN"/>
        </w:rPr>
        <w:t xml:space="preserve">  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Informacja, czy zarządzanie kontrolą dostępu jest realizowane przy odpowiednich zabezpieczeniach tj. budynków, pomieszczeń, sieci i systemów informatycznych, zarządzania hasłami i innymi danymi   uwierzytelniającymi, polityka „czystego biurka i czystego ekranu” – TAK.</w:t>
      </w:r>
    </w:p>
    <w:p w:rsidR="004B1FEF" w:rsidRDefault="0066522A" w:rsidP="004B1FEF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12.  </w:t>
      </w:r>
      <w:r w:rsidR="004B1FEF">
        <w:rPr>
          <w:rFonts w:ascii="Calibri" w:hAnsi="Calibri" w:cs="Mangal"/>
          <w:sz w:val="16"/>
          <w:szCs w:val="16"/>
          <w:lang w:eastAsia="pl-PL" w:bidi="hi-IN"/>
        </w:rPr>
        <w:t xml:space="preserve">  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Podanie przez Państwa danych jest dobrowolne. Jednakże konsekwencją ich niepodania jest brak możliwości skorzystania ze statutowych usług poradni, w tym wydania opinii i orzeczeń</w:t>
      </w:r>
      <w:r w:rsidR="004B1FEF"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66522A" w:rsidRDefault="0066522A" w:rsidP="007F7893">
      <w:pPr>
        <w:shd w:val="clear" w:color="auto" w:fill="FFFFFF"/>
        <w:ind w:left="284" w:hanging="426"/>
        <w:jc w:val="both"/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</w:pPr>
      <w:r w:rsidRPr="0066522A"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 xml:space="preserve">13. </w:t>
      </w:r>
      <w:r w:rsidR="004B1FEF"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 xml:space="preserve">    </w:t>
      </w:r>
      <w:r w:rsidRPr="0066522A"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>Dane Państwa i niepełnoletnich dzieci nie będą przetwarzane w sposób zautomatyzowany i będą profilowane tylko na potrzeby celów badawczo-statystycznych SIO (Systemu Informacji Oświatowe) pozostających w zakresie właściwości działań Ministerstwa Edukacji Narodowej.</w:t>
      </w:r>
    </w:p>
    <w:p w:rsidR="007F7893" w:rsidRDefault="007F7893" w:rsidP="007F7893">
      <w:pPr>
        <w:shd w:val="clear" w:color="auto" w:fill="FFFFFF"/>
        <w:ind w:left="284" w:hanging="426"/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7F7893" w:rsidRPr="0066522A" w:rsidRDefault="007F7893" w:rsidP="007F7893">
      <w:pPr>
        <w:shd w:val="clear" w:color="auto" w:fill="FFFFFF"/>
        <w:ind w:left="284" w:hanging="426"/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66522A" w:rsidRPr="0066522A" w:rsidRDefault="0066522A" w:rsidP="007F7893">
      <w:pPr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………………………………………….                                                          </w:t>
      </w:r>
      <w:r w:rsidR="004B1FEF">
        <w:rPr>
          <w:rFonts w:ascii="Calibri" w:eastAsia="SimSun" w:hAnsi="Calibri" w:cs="Arial"/>
          <w:sz w:val="20"/>
          <w:szCs w:val="20"/>
          <w:lang w:eastAsia="zh-CN" w:bidi="hi-IN"/>
        </w:rPr>
        <w:t xml:space="preserve">        </w:t>
      </w: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>………………………………………………………………….</w:t>
      </w:r>
    </w:p>
    <w:p w:rsidR="0066522A" w:rsidRPr="007F7893" w:rsidRDefault="0066522A" w:rsidP="007F7893">
      <w:pPr>
        <w:tabs>
          <w:tab w:val="left" w:pos="4820"/>
          <w:tab w:val="left" w:pos="6120"/>
        </w:tabs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                        </w:t>
      </w:r>
      <w:r w:rsidRPr="007F7893">
        <w:rPr>
          <w:rFonts w:ascii="Calibri" w:eastAsia="SimSun" w:hAnsi="Calibri" w:cs="Arial"/>
          <w:sz w:val="16"/>
          <w:szCs w:val="16"/>
          <w:lang w:eastAsia="zh-CN" w:bidi="hi-IN"/>
        </w:rPr>
        <w:t xml:space="preserve">Data                                                                              </w:t>
      </w:r>
      <w:r w:rsidR="007F7893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</w:t>
      </w:r>
      <w:r w:rsidRPr="007F7893">
        <w:rPr>
          <w:rFonts w:ascii="Calibri" w:eastAsia="SimSun" w:hAnsi="Calibri" w:cs="Arial"/>
          <w:sz w:val="16"/>
          <w:szCs w:val="16"/>
          <w:lang w:eastAsia="zh-CN" w:bidi="hi-IN"/>
        </w:rPr>
        <w:t xml:space="preserve"> Czytelny podpis rodzica/opiekuna ustawowego</w:t>
      </w:r>
    </w:p>
    <w:p w:rsidR="0038677D" w:rsidRPr="007F7893" w:rsidRDefault="00416AA1" w:rsidP="007F7893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7F7893">
        <w:rPr>
          <w:rFonts w:asciiTheme="minorHAnsi" w:hAnsiTheme="minorHAnsi"/>
          <w:sz w:val="16"/>
          <w:szCs w:val="16"/>
        </w:rPr>
        <w:tab/>
      </w:r>
    </w:p>
    <w:sectPr w:rsidR="0038677D" w:rsidRPr="007F7893" w:rsidSect="0067191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51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E8" w:rsidRDefault="00EF3BE8" w:rsidP="0038677D">
      <w:r>
        <w:separator/>
      </w:r>
    </w:p>
  </w:endnote>
  <w:endnote w:type="continuationSeparator" w:id="0">
    <w:p w:rsidR="00EF3BE8" w:rsidRDefault="00EF3BE8" w:rsidP="003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11168"/>
      <w:docPartObj>
        <w:docPartGallery w:val="Page Numbers (Bottom of Page)"/>
        <w:docPartUnique/>
      </w:docPartObj>
    </w:sdtPr>
    <w:sdtEndPr/>
    <w:sdtContent>
      <w:p w:rsidR="0067191C" w:rsidRDefault="006719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711">
          <w:rPr>
            <w:noProof/>
          </w:rPr>
          <w:t>2</w:t>
        </w:r>
        <w:r>
          <w:fldChar w:fldCharType="end"/>
        </w:r>
      </w:p>
    </w:sdtContent>
  </w:sdt>
  <w:p w:rsidR="0067191C" w:rsidRDefault="006719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1C" w:rsidRDefault="0067191C">
    <w:pPr>
      <w:pStyle w:val="Stopka"/>
      <w:jc w:val="right"/>
    </w:pPr>
  </w:p>
  <w:p w:rsidR="0067191C" w:rsidRDefault="00671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E8" w:rsidRDefault="00EF3BE8" w:rsidP="0038677D">
      <w:r>
        <w:separator/>
      </w:r>
    </w:p>
  </w:footnote>
  <w:footnote w:type="continuationSeparator" w:id="0">
    <w:p w:rsidR="00EF3BE8" w:rsidRDefault="00EF3BE8" w:rsidP="0038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7D" w:rsidRPr="0038677D" w:rsidRDefault="0038677D" w:rsidP="0038677D">
    <w:pPr>
      <w:ind w:firstLine="708"/>
      <w:jc w:val="center"/>
      <w:rPr>
        <w:b/>
      </w:rPr>
    </w:pPr>
    <w:r w:rsidRPr="0038677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-840105</wp:posOffset>
          </wp:positionV>
          <wp:extent cx="2000250" cy="1647825"/>
          <wp:effectExtent l="0" t="0" r="0" b="9525"/>
          <wp:wrapTight wrapText="bothSides">
            <wp:wrapPolygon edited="0">
              <wp:start x="0" y="0"/>
              <wp:lineTo x="0" y="21475"/>
              <wp:lineTo x="21394" y="21475"/>
              <wp:lineTo x="21394" y="0"/>
              <wp:lineTo x="0" y="0"/>
            </wp:wrapPolygon>
          </wp:wrapTight>
          <wp:docPr id="1" name="Obraz 1" descr="C:\Users\Admin\Desktop\ppp\logo now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pp\logo now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677D">
      <w:rPr>
        <w:b/>
      </w:rPr>
      <w:t xml:space="preserve">Poradnia Psychologiczno-Pedagogiczna  </w:t>
    </w:r>
  </w:p>
  <w:p w:rsidR="0038677D" w:rsidRPr="0038677D" w:rsidRDefault="0038677D" w:rsidP="0038677D">
    <w:pPr>
      <w:ind w:firstLine="708"/>
      <w:jc w:val="center"/>
      <w:rPr>
        <w:sz w:val="20"/>
        <w:szCs w:val="20"/>
      </w:rPr>
    </w:pPr>
    <w:r w:rsidRPr="0038677D">
      <w:rPr>
        <w:sz w:val="20"/>
        <w:szCs w:val="20"/>
      </w:rPr>
      <w:t>ul. Limanowskiego 13, 11-200 Bartoszyce</w:t>
    </w:r>
  </w:p>
  <w:p w:rsidR="0038677D" w:rsidRDefault="0038677D" w:rsidP="0038677D">
    <w:pPr>
      <w:jc w:val="center"/>
      <w:rPr>
        <w:sz w:val="20"/>
        <w:szCs w:val="20"/>
      </w:rPr>
    </w:pPr>
    <w:r w:rsidRPr="0038677D">
      <w:rPr>
        <w:sz w:val="20"/>
        <w:szCs w:val="20"/>
      </w:rPr>
      <w:t xml:space="preserve"> </w:t>
    </w:r>
    <w:r>
      <w:rPr>
        <w:sz w:val="20"/>
        <w:szCs w:val="20"/>
      </w:rPr>
      <w:t xml:space="preserve">      </w:t>
    </w:r>
    <w:r w:rsidRPr="0038677D">
      <w:rPr>
        <w:sz w:val="20"/>
        <w:szCs w:val="20"/>
      </w:rPr>
      <w:t xml:space="preserve">e-mail: </w:t>
    </w:r>
    <w:hyperlink r:id="rId2" w:history="1">
      <w:r w:rsidRPr="0038677D">
        <w:rPr>
          <w:color w:val="0000FF"/>
          <w:sz w:val="20"/>
          <w:szCs w:val="20"/>
          <w:u w:val="single"/>
        </w:rPr>
        <w:t>pppbce@o2.pl</w:t>
      </w:r>
    </w:hyperlink>
    <w:r w:rsidRPr="0038677D">
      <w:rPr>
        <w:sz w:val="20"/>
        <w:szCs w:val="20"/>
      </w:rPr>
      <w:t xml:space="preserve"> adres www: poradniabartoszyce.eu</w:t>
    </w:r>
  </w:p>
  <w:p w:rsidR="0038677D" w:rsidRPr="0038677D" w:rsidRDefault="0038677D" w:rsidP="0038677D">
    <w:pPr>
      <w:jc w:val="center"/>
      <w:rPr>
        <w:sz w:val="20"/>
        <w:szCs w:val="20"/>
      </w:rPr>
    </w:pPr>
    <w:r w:rsidRPr="0038677D">
      <w:rPr>
        <w:sz w:val="20"/>
        <w:szCs w:val="20"/>
      </w:rPr>
      <w:t xml:space="preserve">  </w:t>
    </w:r>
    <w:proofErr w:type="spellStart"/>
    <w:r w:rsidRPr="0038677D">
      <w:rPr>
        <w:sz w:val="20"/>
        <w:szCs w:val="20"/>
      </w:rPr>
      <w:t>tel</w:t>
    </w:r>
    <w:proofErr w:type="spellEnd"/>
    <w:r w:rsidRPr="0038677D">
      <w:rPr>
        <w:sz w:val="20"/>
        <w:szCs w:val="20"/>
      </w:rPr>
      <w:t>/fax 89 762 28 06, 539 404 546</w:t>
    </w:r>
  </w:p>
  <w:p w:rsidR="0038677D" w:rsidRDefault="00416AA1" w:rsidP="00416AA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5772150" cy="1905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2B4A32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45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388F"/>
    <w:multiLevelType w:val="multilevel"/>
    <w:tmpl w:val="0666C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803238B"/>
    <w:multiLevelType w:val="hybridMultilevel"/>
    <w:tmpl w:val="7E88B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03243"/>
    <w:multiLevelType w:val="multilevel"/>
    <w:tmpl w:val="F2403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A1"/>
    <w:rsid w:val="00022E4B"/>
    <w:rsid w:val="0002341E"/>
    <w:rsid w:val="00376FEB"/>
    <w:rsid w:val="0038677D"/>
    <w:rsid w:val="00416AA1"/>
    <w:rsid w:val="0044372E"/>
    <w:rsid w:val="004B1FEF"/>
    <w:rsid w:val="005F25A1"/>
    <w:rsid w:val="006443B8"/>
    <w:rsid w:val="0066522A"/>
    <w:rsid w:val="0067191C"/>
    <w:rsid w:val="006A05B4"/>
    <w:rsid w:val="006B3711"/>
    <w:rsid w:val="007F7893"/>
    <w:rsid w:val="00902106"/>
    <w:rsid w:val="00CB4C53"/>
    <w:rsid w:val="00E73ACD"/>
    <w:rsid w:val="00E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823BF"/>
  <w15:chartTrackingRefBased/>
  <w15:docId w15:val="{7AF9CBA1-DBB2-49F4-84BD-82DDF20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77D"/>
  </w:style>
  <w:style w:type="paragraph" w:styleId="Stopka">
    <w:name w:val="footer"/>
    <w:basedOn w:val="Normalny"/>
    <w:link w:val="Stopka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77D"/>
  </w:style>
  <w:style w:type="paragraph" w:styleId="Akapitzlist">
    <w:name w:val="List Paragraph"/>
    <w:basedOn w:val="Normalny"/>
    <w:uiPriority w:val="34"/>
    <w:qFormat/>
    <w:rsid w:val="00022E4B"/>
    <w:pPr>
      <w:ind w:left="720"/>
      <w:contextualSpacing/>
    </w:pPr>
  </w:style>
  <w:style w:type="table" w:styleId="Tabela-Siatka">
    <w:name w:val="Table Grid"/>
    <w:basedOn w:val="Standardowy"/>
    <w:uiPriority w:val="39"/>
    <w:rsid w:val="0044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bce@o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re.hub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bce@o2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\Desktop\poprawione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4414-FC3F-4909-98F3-EF831588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72</TotalTime>
  <Pages>2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</cp:lastModifiedBy>
  <cp:revision>6</cp:revision>
  <dcterms:created xsi:type="dcterms:W3CDTF">2018-10-04T18:13:00Z</dcterms:created>
  <dcterms:modified xsi:type="dcterms:W3CDTF">2018-10-24T06:26:00Z</dcterms:modified>
</cp:coreProperties>
</file>